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jc w:val="center"/>
        <w:tblInd w:w="924" w:type="dxa"/>
        <w:tblLayout w:type="fixed"/>
        <w:tblLook w:val="0000"/>
      </w:tblPr>
      <w:tblGrid>
        <w:gridCol w:w="509"/>
        <w:gridCol w:w="8126"/>
        <w:gridCol w:w="544"/>
      </w:tblGrid>
      <w:tr w:rsidR="00586596" w:rsidRPr="004E227F" w:rsidTr="00633BD3">
        <w:trPr>
          <w:jc w:val="center"/>
        </w:trPr>
        <w:tc>
          <w:tcPr>
            <w:tcW w:w="509" w:type="dxa"/>
          </w:tcPr>
          <w:p w:rsidR="00586596" w:rsidRPr="004E227F" w:rsidRDefault="00586596" w:rsidP="00633BD3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86596" w:rsidRPr="00155C1F" w:rsidRDefault="00586596" w:rsidP="00633BD3"/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586596" w:rsidRPr="004E227F" w:rsidTr="00633BD3">
              <w:tc>
                <w:tcPr>
                  <w:tcW w:w="3780" w:type="dxa"/>
                </w:tcPr>
                <w:p w:rsidR="00586596" w:rsidRPr="00945BE3" w:rsidRDefault="00586596" w:rsidP="00633BD3">
                  <w:pPr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Харківський ліцей № 107</w:t>
                  </w:r>
                </w:p>
                <w:p w:rsidR="00586596" w:rsidRPr="008001CE" w:rsidRDefault="00586596" w:rsidP="00633BD3">
                  <w:pPr>
                    <w:pStyle w:val="Heading8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01C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ХАРКІВСЬКОЇ</w:t>
                  </w:r>
                </w:p>
                <w:p w:rsidR="00586596" w:rsidRPr="008001CE" w:rsidRDefault="00586596" w:rsidP="00633BD3">
                  <w:pPr>
                    <w:pStyle w:val="Heading8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8001C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МІСЬКОЇ РАДИ</w:t>
                  </w:r>
                </w:p>
                <w:p w:rsidR="00586596" w:rsidRPr="00945BE3" w:rsidRDefault="00586596" w:rsidP="00945B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586596" w:rsidRPr="00945BE3" w:rsidRDefault="00586596" w:rsidP="00633B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Харьковский лицей № 107</w:t>
                  </w:r>
                </w:p>
                <w:p w:rsidR="00586596" w:rsidRPr="00945BE3" w:rsidRDefault="00586596" w:rsidP="00633B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586596" w:rsidRPr="00945BE3" w:rsidRDefault="00586596" w:rsidP="00633B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ГОРОДСКОГО СОВЕТА</w:t>
                  </w:r>
                </w:p>
                <w:p w:rsidR="00586596" w:rsidRPr="00945BE3" w:rsidRDefault="00586596" w:rsidP="00945B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5BE3">
                    <w:rPr>
                      <w:b/>
                      <w:sz w:val="28"/>
                      <w:szCs w:val="28"/>
                    </w:rPr>
                    <w:t>ХАРЬКОВСКОЙ ОБЛАСТИ</w:t>
                  </w:r>
                </w:p>
              </w:tc>
            </w:tr>
          </w:tbl>
          <w:p w:rsidR="00586596" w:rsidRPr="004E227F" w:rsidRDefault="00586596" w:rsidP="00633BD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4" w:type="dxa"/>
          </w:tcPr>
          <w:p w:rsidR="00586596" w:rsidRPr="004E227F" w:rsidRDefault="00586596" w:rsidP="00633BD3">
            <w:pPr>
              <w:jc w:val="right"/>
              <w:rPr>
                <w:b/>
                <w:u w:val="single"/>
              </w:rPr>
            </w:pPr>
          </w:p>
        </w:tc>
      </w:tr>
      <w:tr w:rsidR="00586596" w:rsidRPr="00A469FC" w:rsidTr="00633BD3">
        <w:trPr>
          <w:trHeight w:val="80"/>
          <w:jc w:val="center"/>
        </w:trPr>
        <w:tc>
          <w:tcPr>
            <w:tcW w:w="5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6596" w:rsidRPr="00A469FC" w:rsidRDefault="00586596" w:rsidP="00633BD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6596" w:rsidRPr="00A469FC" w:rsidRDefault="00586596" w:rsidP="00633BD3">
            <w:pPr>
              <w:rPr>
                <w:b/>
                <w:u w:val="singl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6596" w:rsidRPr="00A469FC" w:rsidRDefault="00586596" w:rsidP="00633BD3">
            <w:pPr>
              <w:rPr>
                <w:b/>
                <w:u w:val="single"/>
              </w:rPr>
            </w:pPr>
          </w:p>
        </w:tc>
      </w:tr>
    </w:tbl>
    <w:p w:rsidR="00586596" w:rsidRDefault="00586596" w:rsidP="00F30E8D">
      <w:pPr>
        <w:rPr>
          <w:sz w:val="28"/>
          <w:szCs w:val="28"/>
        </w:rPr>
      </w:pPr>
    </w:p>
    <w:p w:rsidR="00586596" w:rsidRDefault="00586596" w:rsidP="00F30E8D">
      <w:pPr>
        <w:tabs>
          <w:tab w:val="left" w:pos="6140"/>
        </w:tabs>
        <w:rPr>
          <w:b/>
          <w:sz w:val="32"/>
          <w:szCs w:val="32"/>
        </w:rPr>
      </w:pPr>
    </w:p>
    <w:p w:rsidR="00586596" w:rsidRDefault="00586596" w:rsidP="00EE789F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586596" w:rsidRDefault="00586596" w:rsidP="00EE789F">
      <w:pPr>
        <w:tabs>
          <w:tab w:val="left" w:pos="6140"/>
        </w:tabs>
        <w:rPr>
          <w:sz w:val="28"/>
          <w:szCs w:val="28"/>
        </w:rPr>
      </w:pPr>
    </w:p>
    <w:p w:rsidR="00586596" w:rsidRPr="005C4915" w:rsidRDefault="00586596" w:rsidP="00EE789F">
      <w:pPr>
        <w:rPr>
          <w:sz w:val="28"/>
          <w:szCs w:val="28"/>
        </w:rPr>
      </w:pPr>
      <w:r>
        <w:rPr>
          <w:sz w:val="28"/>
          <w:szCs w:val="28"/>
        </w:rPr>
        <w:t xml:space="preserve">            01 .</w:t>
      </w:r>
      <w:r w:rsidRPr="005C4915">
        <w:rPr>
          <w:sz w:val="28"/>
          <w:szCs w:val="28"/>
        </w:rPr>
        <w:t>0</w:t>
      </w:r>
      <w:r>
        <w:rPr>
          <w:sz w:val="28"/>
          <w:szCs w:val="28"/>
        </w:rPr>
        <w:t xml:space="preserve">9.2017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586596" w:rsidRDefault="00586596" w:rsidP="00EE789F">
      <w:pPr>
        <w:rPr>
          <w:sz w:val="28"/>
          <w:szCs w:val="28"/>
        </w:rPr>
      </w:pPr>
    </w:p>
    <w:p w:rsidR="00586596" w:rsidRDefault="00586596" w:rsidP="00EE789F">
      <w:pPr>
        <w:rPr>
          <w:sz w:val="28"/>
          <w:szCs w:val="28"/>
        </w:rPr>
      </w:pPr>
    </w:p>
    <w:p w:rsidR="00586596" w:rsidRDefault="00586596" w:rsidP="00EE789F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r w:rsidRPr="001C5F19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 </w:t>
      </w:r>
      <w:r w:rsidRPr="00430A3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етапу</w:t>
      </w:r>
    </w:p>
    <w:p w:rsidR="00586596" w:rsidRDefault="00586596" w:rsidP="00EE789F">
      <w:pPr>
        <w:rPr>
          <w:sz w:val="28"/>
          <w:szCs w:val="28"/>
        </w:rPr>
      </w:pPr>
      <w:r>
        <w:rPr>
          <w:sz w:val="28"/>
          <w:szCs w:val="28"/>
        </w:rPr>
        <w:t>ХІІ</w:t>
      </w:r>
      <w:r w:rsidRPr="004B21C8">
        <w:rPr>
          <w:sz w:val="28"/>
          <w:szCs w:val="28"/>
        </w:rPr>
        <w:t xml:space="preserve"> міського турніру юних математиків</w:t>
      </w:r>
    </w:p>
    <w:p w:rsidR="00586596" w:rsidRDefault="00586596" w:rsidP="00EE789F">
      <w:pPr>
        <w:rPr>
          <w:sz w:val="28"/>
          <w:szCs w:val="28"/>
        </w:rPr>
      </w:pPr>
      <w:r w:rsidRPr="004B21C8">
        <w:rPr>
          <w:sz w:val="28"/>
          <w:szCs w:val="28"/>
        </w:rPr>
        <w:t xml:space="preserve">для учнів 9-11-х класів </w:t>
      </w:r>
      <w:r>
        <w:rPr>
          <w:sz w:val="28"/>
          <w:szCs w:val="28"/>
        </w:rPr>
        <w:t>загально</w:t>
      </w:r>
      <w:r w:rsidRPr="004B21C8">
        <w:rPr>
          <w:sz w:val="28"/>
          <w:szCs w:val="28"/>
        </w:rPr>
        <w:t xml:space="preserve">освітніх </w:t>
      </w:r>
    </w:p>
    <w:p w:rsidR="00586596" w:rsidRPr="008D73DD" w:rsidRDefault="00586596" w:rsidP="00EE789F">
      <w:pPr>
        <w:rPr>
          <w:sz w:val="28"/>
          <w:szCs w:val="28"/>
        </w:rPr>
      </w:pPr>
      <w:r w:rsidRPr="004B21C8">
        <w:rPr>
          <w:sz w:val="28"/>
          <w:szCs w:val="28"/>
        </w:rPr>
        <w:t>навчальних закладів</w:t>
      </w:r>
      <w:r>
        <w:rPr>
          <w:sz w:val="28"/>
          <w:szCs w:val="28"/>
        </w:rPr>
        <w:t xml:space="preserve"> </w:t>
      </w:r>
    </w:p>
    <w:p w:rsidR="00586596" w:rsidRDefault="00586596" w:rsidP="00EE789F">
      <w:pPr>
        <w:rPr>
          <w:sz w:val="28"/>
          <w:szCs w:val="28"/>
        </w:rPr>
      </w:pPr>
    </w:p>
    <w:p w:rsidR="00586596" w:rsidRPr="00A9462E" w:rsidRDefault="00586596" w:rsidP="00EE789F">
      <w:pPr>
        <w:rPr>
          <w:sz w:val="28"/>
          <w:szCs w:val="28"/>
        </w:rPr>
      </w:pPr>
    </w:p>
    <w:p w:rsidR="00586596" w:rsidRPr="00056E51" w:rsidRDefault="00586596" w:rsidP="00F30E8D">
      <w:pPr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виконання основних заходів Комплексної програми розвитку освіти м. Харкова на 2011-2017 роки та наказу Департаменту освіти Харківської міської ради від 28.08.2017 № 201 «</w:t>
      </w:r>
      <w:r>
        <w:rPr>
          <w:sz w:val="28"/>
          <w:szCs w:val="28"/>
        </w:rPr>
        <w:t>Про проведення ХІІ</w:t>
      </w:r>
      <w:r w:rsidRPr="004B21C8">
        <w:rPr>
          <w:sz w:val="28"/>
          <w:szCs w:val="28"/>
        </w:rPr>
        <w:t xml:space="preserve"> міського турніру юних математиків для учнів 9-11-х класів загальноосвітніх навчальних закладів</w:t>
      </w:r>
      <w:r>
        <w:rPr>
          <w:bCs/>
          <w:sz w:val="28"/>
          <w:szCs w:val="28"/>
        </w:rPr>
        <w:t xml:space="preserve">» </w:t>
      </w:r>
      <w:r w:rsidRPr="00E70B48">
        <w:rPr>
          <w:bCs/>
          <w:sz w:val="28"/>
          <w:szCs w:val="28"/>
        </w:rPr>
        <w:t xml:space="preserve">та </w:t>
      </w:r>
      <w:r w:rsidRPr="004B21C8">
        <w:rPr>
          <w:bCs/>
          <w:sz w:val="28"/>
          <w:szCs w:val="28"/>
        </w:rPr>
        <w:t>з метою подальшого вдосконалення системи роботи з обдарованими учнями, підвищення інтересу учнів до поглибленого вивчення природничо-математичних наук, зокрема математики, розвитку творчих здібностей учнівської молоді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базі Харківського ліцею № 107 Харківської міської ради Харківської області </w:t>
      </w:r>
      <w:r>
        <w:rPr>
          <w:bCs/>
          <w:sz w:val="28"/>
          <w:szCs w:val="28"/>
        </w:rPr>
        <w:t>06.</w:t>
      </w:r>
      <w:r>
        <w:rPr>
          <w:sz w:val="28"/>
          <w:szCs w:val="28"/>
        </w:rPr>
        <w:t>09.2017 та 07.09.2017 року</w:t>
      </w:r>
    </w:p>
    <w:p w:rsidR="00586596" w:rsidRPr="002B36C3" w:rsidRDefault="00586596" w:rsidP="00EE78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86596" w:rsidRDefault="00586596" w:rsidP="00EE789F">
      <w:pPr>
        <w:spacing w:line="360" w:lineRule="auto"/>
        <w:rPr>
          <w:sz w:val="28"/>
          <w:szCs w:val="28"/>
        </w:rPr>
      </w:pPr>
    </w:p>
    <w:p w:rsidR="00586596" w:rsidRPr="00815FE4" w:rsidRDefault="00586596" w:rsidP="00EE789F">
      <w:pPr>
        <w:spacing w:line="360" w:lineRule="auto"/>
        <w:rPr>
          <w:sz w:val="28"/>
          <w:szCs w:val="28"/>
        </w:rPr>
      </w:pPr>
      <w:r w:rsidRPr="00815FE4">
        <w:rPr>
          <w:sz w:val="28"/>
          <w:szCs w:val="28"/>
        </w:rPr>
        <w:t>НАКАЗУЮ:</w:t>
      </w:r>
    </w:p>
    <w:p w:rsidR="00586596" w:rsidRPr="00815FE4" w:rsidRDefault="00586596" w:rsidP="00EE789F">
      <w:pPr>
        <w:spacing w:line="360" w:lineRule="auto"/>
        <w:rPr>
          <w:sz w:val="28"/>
          <w:szCs w:val="28"/>
        </w:rPr>
      </w:pPr>
    </w:p>
    <w:p w:rsidR="00586596" w:rsidRPr="00EE789F" w:rsidRDefault="00586596" w:rsidP="008150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789F">
        <w:rPr>
          <w:sz w:val="28"/>
          <w:szCs w:val="28"/>
        </w:rPr>
        <w:t xml:space="preserve">Призначити відповідальними за організацію та підготовку навчальних кабінетів: </w:t>
      </w:r>
    </w:p>
    <w:p w:rsidR="00586596" w:rsidRPr="005D7984" w:rsidRDefault="00586596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15 –Герцум А.Г.;</w:t>
      </w:r>
    </w:p>
    <w:p w:rsidR="00586596" w:rsidRPr="005D7984" w:rsidRDefault="00586596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16 – </w:t>
      </w:r>
      <w:r>
        <w:rPr>
          <w:sz w:val="28"/>
          <w:szCs w:val="28"/>
        </w:rPr>
        <w:t>Панов О.Ю.</w:t>
      </w:r>
      <w:r w:rsidRPr="005D7984">
        <w:rPr>
          <w:sz w:val="28"/>
          <w:szCs w:val="28"/>
        </w:rPr>
        <w:t>;</w:t>
      </w:r>
    </w:p>
    <w:p w:rsidR="00586596" w:rsidRPr="005D7984" w:rsidRDefault="00586596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17 – </w:t>
      </w:r>
      <w:r>
        <w:rPr>
          <w:sz w:val="28"/>
          <w:szCs w:val="28"/>
        </w:rPr>
        <w:t>Скриль І Т.</w:t>
      </w:r>
      <w:r w:rsidRPr="005D7984">
        <w:rPr>
          <w:sz w:val="28"/>
          <w:szCs w:val="28"/>
        </w:rPr>
        <w:t>;</w:t>
      </w:r>
    </w:p>
    <w:p w:rsidR="00586596" w:rsidRPr="005D7984" w:rsidRDefault="00586596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18 – </w:t>
      </w:r>
      <w:r>
        <w:rPr>
          <w:sz w:val="28"/>
          <w:szCs w:val="28"/>
        </w:rPr>
        <w:t>Ларіна</w:t>
      </w:r>
      <w:r w:rsidRPr="005D7984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Pr="005D7984">
        <w:rPr>
          <w:sz w:val="28"/>
          <w:szCs w:val="28"/>
        </w:rPr>
        <w:t>.;</w:t>
      </w:r>
    </w:p>
    <w:p w:rsidR="00586596" w:rsidRPr="005D7984" w:rsidRDefault="00586596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19 – Кіндру В. Г.</w:t>
      </w:r>
      <w:r>
        <w:rPr>
          <w:sz w:val="28"/>
          <w:szCs w:val="28"/>
        </w:rPr>
        <w:t>;</w:t>
      </w:r>
    </w:p>
    <w:p w:rsidR="00586596" w:rsidRPr="005D7984" w:rsidRDefault="00586596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20 – Куліш ОБ.;</w:t>
      </w:r>
    </w:p>
    <w:p w:rsidR="00586596" w:rsidRPr="005D7984" w:rsidRDefault="00586596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24 –</w:t>
      </w:r>
      <w:r>
        <w:rPr>
          <w:sz w:val="28"/>
          <w:szCs w:val="28"/>
        </w:rPr>
        <w:t xml:space="preserve">  </w:t>
      </w:r>
      <w:r w:rsidRPr="005D7984">
        <w:rPr>
          <w:sz w:val="28"/>
          <w:szCs w:val="28"/>
        </w:rPr>
        <w:t>Носікову О.П..;</w:t>
      </w: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      -    каб. № 25 – </w:t>
      </w:r>
      <w:r>
        <w:rPr>
          <w:sz w:val="28"/>
          <w:szCs w:val="28"/>
        </w:rPr>
        <w:t>Швецов</w:t>
      </w:r>
      <w:r w:rsidRPr="005D7984">
        <w:rPr>
          <w:sz w:val="28"/>
          <w:szCs w:val="28"/>
        </w:rPr>
        <w:t xml:space="preserve">у </w:t>
      </w:r>
      <w:r>
        <w:rPr>
          <w:sz w:val="28"/>
          <w:szCs w:val="28"/>
        </w:rPr>
        <w:t>О</w:t>
      </w:r>
      <w:r w:rsidRPr="005D7984">
        <w:rPr>
          <w:sz w:val="28"/>
          <w:szCs w:val="28"/>
        </w:rPr>
        <w:t>.В.;</w:t>
      </w:r>
    </w:p>
    <w:p w:rsidR="00586596" w:rsidRPr="005D7984" w:rsidRDefault="00586596" w:rsidP="0081506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каб. № 26 –</w:t>
      </w:r>
      <w:r>
        <w:rPr>
          <w:sz w:val="28"/>
          <w:szCs w:val="28"/>
        </w:rPr>
        <w:t xml:space="preserve">  </w:t>
      </w:r>
      <w:r w:rsidRPr="005D7984">
        <w:rPr>
          <w:sz w:val="28"/>
          <w:szCs w:val="28"/>
        </w:rPr>
        <w:t>Зініч Ю.В.</w:t>
      </w:r>
    </w:p>
    <w:p w:rsidR="00586596" w:rsidRPr="005D7984" w:rsidRDefault="00586596" w:rsidP="0081506E">
      <w:pPr>
        <w:spacing w:line="276" w:lineRule="auto"/>
        <w:ind w:left="360"/>
        <w:jc w:val="right"/>
        <w:rPr>
          <w:sz w:val="28"/>
          <w:szCs w:val="28"/>
        </w:rPr>
      </w:pPr>
      <w:r w:rsidRPr="005D798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06-07.09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586596" w:rsidRPr="00056E51" w:rsidRDefault="00586596" w:rsidP="00056E51">
      <w:pPr>
        <w:ind w:right="-108"/>
        <w:jc w:val="both"/>
        <w:rPr>
          <w:bCs/>
          <w:sz w:val="28"/>
          <w:szCs w:val="28"/>
        </w:rPr>
      </w:pPr>
      <w:r w:rsidRPr="005D79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>Призначити відповідальними за  чергування у вест</w:t>
      </w:r>
      <w:r>
        <w:rPr>
          <w:sz w:val="28"/>
          <w:szCs w:val="28"/>
        </w:rPr>
        <w:t>и</w:t>
      </w:r>
      <w:r w:rsidRPr="005D7984">
        <w:rPr>
          <w:sz w:val="28"/>
          <w:szCs w:val="28"/>
        </w:rPr>
        <w:t xml:space="preserve">бюлі, </w:t>
      </w:r>
      <w:r>
        <w:rPr>
          <w:sz w:val="28"/>
          <w:szCs w:val="28"/>
        </w:rPr>
        <w:t xml:space="preserve">кабінетах та коридорах на ІІ </w:t>
      </w:r>
      <w:r w:rsidRPr="005D7984">
        <w:rPr>
          <w:sz w:val="28"/>
          <w:szCs w:val="28"/>
        </w:rPr>
        <w:t>повер</w:t>
      </w:r>
      <w:r>
        <w:rPr>
          <w:sz w:val="28"/>
          <w:szCs w:val="28"/>
        </w:rPr>
        <w:t xml:space="preserve">сі </w:t>
      </w:r>
      <w:r>
        <w:rPr>
          <w:bCs/>
          <w:sz w:val="28"/>
          <w:szCs w:val="28"/>
        </w:rPr>
        <w:t>06.</w:t>
      </w:r>
      <w:r>
        <w:rPr>
          <w:sz w:val="28"/>
          <w:szCs w:val="28"/>
        </w:rPr>
        <w:t>09.2017 та 07.09.2017 року</w:t>
      </w:r>
      <w:r w:rsidRPr="005D7984">
        <w:rPr>
          <w:sz w:val="28"/>
          <w:szCs w:val="28"/>
        </w:rPr>
        <w:t xml:space="preserve"> з </w:t>
      </w:r>
      <w:r>
        <w:rPr>
          <w:sz w:val="28"/>
          <w:szCs w:val="28"/>
        </w:rPr>
        <w:t>15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7984">
        <w:rPr>
          <w:sz w:val="28"/>
          <w:szCs w:val="28"/>
        </w:rPr>
        <w:t>0-1</w:t>
      </w:r>
      <w:r>
        <w:rPr>
          <w:sz w:val="28"/>
          <w:szCs w:val="28"/>
        </w:rPr>
        <w:t>7</w:t>
      </w:r>
      <w:r w:rsidRPr="005D7984">
        <w:rPr>
          <w:sz w:val="28"/>
          <w:szCs w:val="28"/>
        </w:rPr>
        <w:t>.00:</w:t>
      </w:r>
    </w:p>
    <w:p w:rsidR="00586596" w:rsidRPr="005D7984" w:rsidRDefault="00586596" w:rsidP="0081506E">
      <w:pPr>
        <w:tabs>
          <w:tab w:val="center" w:pos="7509"/>
          <w:tab w:val="right" w:pos="9355"/>
        </w:tabs>
        <w:spacing w:line="276" w:lineRule="auto"/>
        <w:ind w:left="4956" w:firstLine="708"/>
        <w:rPr>
          <w:sz w:val="28"/>
          <w:szCs w:val="28"/>
        </w:rPr>
      </w:pP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  <w:t>26.12.2009 року</w:t>
      </w:r>
    </w:p>
    <w:tbl>
      <w:tblPr>
        <w:tblpPr w:leftFromText="180" w:rightFromText="180" w:vertAnchor="text" w:horzAnchor="margin" w:tblpXSpec="center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3780"/>
      </w:tblGrid>
      <w:tr w:rsidR="00586596" w:rsidRPr="005D7984" w:rsidTr="00393A23">
        <w:tc>
          <w:tcPr>
            <w:tcW w:w="2988" w:type="dxa"/>
          </w:tcPr>
          <w:p w:rsidR="00586596" w:rsidRPr="005D7984" w:rsidRDefault="00586596" w:rsidP="0081506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D7984">
              <w:rPr>
                <w:b/>
                <w:bCs/>
                <w:sz w:val="28"/>
                <w:szCs w:val="28"/>
              </w:rPr>
              <w:t>Місце чергування</w:t>
            </w:r>
          </w:p>
        </w:tc>
        <w:tc>
          <w:tcPr>
            <w:tcW w:w="3780" w:type="dxa"/>
          </w:tcPr>
          <w:p w:rsidR="00586596" w:rsidRPr="005D7984" w:rsidRDefault="00586596" w:rsidP="0081506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D7984">
              <w:rPr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Роздягальні</w:t>
            </w:r>
          </w:p>
        </w:tc>
        <w:tc>
          <w:tcPr>
            <w:tcW w:w="3780" w:type="dxa"/>
          </w:tcPr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Іщенко О.В.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Актова зала</w:t>
            </w:r>
          </w:p>
        </w:tc>
        <w:tc>
          <w:tcPr>
            <w:tcW w:w="3780" w:type="dxa"/>
          </w:tcPr>
          <w:p w:rsidR="00586596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І.І.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 xml:space="preserve">Коридори </w:t>
            </w:r>
            <w:r>
              <w:rPr>
                <w:sz w:val="28"/>
                <w:szCs w:val="28"/>
              </w:rPr>
              <w:t xml:space="preserve"> </w:t>
            </w:r>
            <w:r w:rsidRPr="005D7984">
              <w:rPr>
                <w:sz w:val="28"/>
                <w:szCs w:val="28"/>
              </w:rPr>
              <w:t>каб.</w:t>
            </w:r>
          </w:p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№№ 15-1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Завада І. Ю.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Коридори каб.</w:t>
            </w:r>
          </w:p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№№ 1</w:t>
            </w:r>
            <w:r>
              <w:rPr>
                <w:sz w:val="28"/>
                <w:szCs w:val="28"/>
              </w:rPr>
              <w:t>9</w:t>
            </w:r>
            <w:r w:rsidRPr="005D7984">
              <w:rPr>
                <w:sz w:val="28"/>
                <w:szCs w:val="28"/>
              </w:rPr>
              <w:t>-20</w:t>
            </w:r>
          </w:p>
        </w:tc>
        <w:tc>
          <w:tcPr>
            <w:tcW w:w="3780" w:type="dxa"/>
          </w:tcPr>
          <w:p w:rsidR="00586596" w:rsidRPr="005D7984" w:rsidRDefault="00586596" w:rsidP="00BA29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І.В.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Коридори каб.</w:t>
            </w:r>
          </w:p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№№ 24-26</w:t>
            </w:r>
          </w:p>
        </w:tc>
        <w:tc>
          <w:tcPr>
            <w:tcW w:w="3780" w:type="dxa"/>
          </w:tcPr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Дряпочка Н.С.</w:t>
            </w:r>
          </w:p>
        </w:tc>
      </w:tr>
      <w:tr w:rsidR="00586596" w:rsidRPr="005D7984" w:rsidTr="00393A23">
        <w:trPr>
          <w:trHeight w:val="314"/>
        </w:trPr>
        <w:tc>
          <w:tcPr>
            <w:tcW w:w="2988" w:type="dxa"/>
          </w:tcPr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Реєстраціця</w:t>
            </w:r>
            <w:r>
              <w:rPr>
                <w:sz w:val="28"/>
                <w:szCs w:val="28"/>
              </w:rPr>
              <w:t xml:space="preserve">  (коло актової зали)</w:t>
            </w:r>
          </w:p>
        </w:tc>
        <w:tc>
          <w:tcPr>
            <w:tcW w:w="3780" w:type="dxa"/>
          </w:tcPr>
          <w:p w:rsidR="00586596" w:rsidRPr="005D7984" w:rsidRDefault="00586596" w:rsidP="00A904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І.В., Дряпочка Н.С.</w:t>
            </w:r>
          </w:p>
        </w:tc>
      </w:tr>
      <w:tr w:rsidR="00586596" w:rsidRPr="005D7984" w:rsidTr="00393A23">
        <w:trPr>
          <w:trHeight w:val="314"/>
        </w:trPr>
        <w:tc>
          <w:tcPr>
            <w:tcW w:w="2988" w:type="dxa"/>
          </w:tcPr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15</w:t>
            </w:r>
          </w:p>
        </w:tc>
        <w:tc>
          <w:tcPr>
            <w:tcW w:w="3780" w:type="dxa"/>
          </w:tcPr>
          <w:p w:rsidR="00586596" w:rsidRPr="005D7984" w:rsidRDefault="00586596" w:rsidP="0081506E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Герцум А.Г.</w:t>
            </w:r>
          </w:p>
        </w:tc>
      </w:tr>
      <w:tr w:rsidR="00586596" w:rsidRPr="005D7984" w:rsidTr="00393A23">
        <w:trPr>
          <w:trHeight w:val="314"/>
        </w:trPr>
        <w:tc>
          <w:tcPr>
            <w:tcW w:w="2988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16</w:t>
            </w:r>
          </w:p>
        </w:tc>
        <w:tc>
          <w:tcPr>
            <w:tcW w:w="3780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О.Ю.</w:t>
            </w:r>
          </w:p>
        </w:tc>
      </w:tr>
      <w:tr w:rsidR="00586596" w:rsidRPr="005D7984" w:rsidTr="00393A23">
        <w:trPr>
          <w:trHeight w:val="185"/>
        </w:trPr>
        <w:tc>
          <w:tcPr>
            <w:tcW w:w="2988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17</w:t>
            </w:r>
          </w:p>
        </w:tc>
        <w:tc>
          <w:tcPr>
            <w:tcW w:w="3780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Скриль І.Т.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18</w:t>
            </w:r>
          </w:p>
        </w:tc>
        <w:tc>
          <w:tcPr>
            <w:tcW w:w="3780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Ларіна Т.Г.  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19</w:t>
            </w:r>
          </w:p>
        </w:tc>
        <w:tc>
          <w:tcPr>
            <w:tcW w:w="3780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 xml:space="preserve">Кіндра В.Г.            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20</w:t>
            </w:r>
          </w:p>
        </w:tc>
        <w:tc>
          <w:tcPr>
            <w:tcW w:w="3780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Куліш О.Б.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24</w:t>
            </w:r>
          </w:p>
        </w:tc>
        <w:tc>
          <w:tcPr>
            <w:tcW w:w="3780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Носікова О.П.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25</w:t>
            </w:r>
          </w:p>
        </w:tc>
        <w:tc>
          <w:tcPr>
            <w:tcW w:w="3780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О.В.</w:t>
            </w:r>
          </w:p>
        </w:tc>
      </w:tr>
      <w:tr w:rsidR="00586596" w:rsidRPr="005D7984" w:rsidTr="00393A23">
        <w:tc>
          <w:tcPr>
            <w:tcW w:w="2988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26</w:t>
            </w:r>
          </w:p>
        </w:tc>
        <w:tc>
          <w:tcPr>
            <w:tcW w:w="3780" w:type="dxa"/>
          </w:tcPr>
          <w:p w:rsidR="00586596" w:rsidRPr="005D7984" w:rsidRDefault="00586596" w:rsidP="00C17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Зініч Ю.В.</w:t>
            </w:r>
          </w:p>
        </w:tc>
      </w:tr>
    </w:tbl>
    <w:p w:rsidR="00586596" w:rsidRPr="005D7984" w:rsidRDefault="00586596" w:rsidP="0081506E">
      <w:pPr>
        <w:spacing w:line="276" w:lineRule="auto"/>
        <w:rPr>
          <w:sz w:val="28"/>
          <w:szCs w:val="28"/>
        </w:rPr>
      </w:pP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Default="00586596" w:rsidP="0081506E">
      <w:pPr>
        <w:spacing w:line="276" w:lineRule="auto"/>
        <w:rPr>
          <w:sz w:val="28"/>
          <w:szCs w:val="28"/>
        </w:rPr>
      </w:pP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 xml:space="preserve">Вчителям  </w:t>
      </w:r>
      <w:r>
        <w:rPr>
          <w:sz w:val="28"/>
          <w:szCs w:val="28"/>
        </w:rPr>
        <w:t xml:space="preserve">математики </w:t>
      </w:r>
      <w:r w:rsidRPr="005D7984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 І.І., Дряпочці Н.С.</w:t>
      </w:r>
      <w:r w:rsidRPr="005D7984">
        <w:rPr>
          <w:sz w:val="28"/>
          <w:szCs w:val="28"/>
        </w:rPr>
        <w:t>:</w:t>
      </w: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попередити  учнів-учасників  </w:t>
      </w:r>
      <w:r>
        <w:rPr>
          <w:sz w:val="28"/>
          <w:szCs w:val="28"/>
        </w:rPr>
        <w:t>турніру</w:t>
      </w:r>
      <w:r w:rsidRPr="005D7984">
        <w:rPr>
          <w:sz w:val="28"/>
          <w:szCs w:val="28"/>
        </w:rPr>
        <w:t xml:space="preserve">  про  дату  і  місце  проведення  </w:t>
      </w:r>
      <w:r w:rsidRPr="00430A3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етапу ХІІ</w:t>
      </w:r>
      <w:r w:rsidRPr="004B21C8">
        <w:rPr>
          <w:sz w:val="28"/>
          <w:szCs w:val="28"/>
        </w:rPr>
        <w:t xml:space="preserve"> міського турніру юних математиків</w:t>
      </w:r>
      <w:r w:rsidRPr="005D7984">
        <w:rPr>
          <w:sz w:val="28"/>
          <w:szCs w:val="28"/>
        </w:rPr>
        <w:t xml:space="preserve">.  </w:t>
      </w:r>
    </w:p>
    <w:p w:rsidR="00586596" w:rsidRPr="005D7984" w:rsidRDefault="00586596" w:rsidP="0081506E">
      <w:pPr>
        <w:spacing w:line="276" w:lineRule="auto"/>
        <w:ind w:left="360"/>
        <w:jc w:val="right"/>
        <w:rPr>
          <w:sz w:val="28"/>
          <w:szCs w:val="28"/>
        </w:rPr>
      </w:pPr>
      <w:r w:rsidRPr="005D798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До 06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D7984">
        <w:rPr>
          <w:sz w:val="28"/>
          <w:szCs w:val="28"/>
        </w:rPr>
        <w:t xml:space="preserve">. Вчителям  </w:t>
      </w:r>
      <w:r>
        <w:rPr>
          <w:sz w:val="28"/>
          <w:szCs w:val="28"/>
        </w:rPr>
        <w:t>Панченко І.І., Дряпочці Н.С., Куліш О.Б., Герцум А.Г.</w:t>
      </w:r>
      <w:r w:rsidRPr="005D7984">
        <w:rPr>
          <w:sz w:val="28"/>
          <w:szCs w:val="28"/>
        </w:rPr>
        <w:t xml:space="preserve">:    </w:t>
      </w:r>
    </w:p>
    <w:p w:rsidR="00586596" w:rsidRDefault="00586596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D7984">
        <w:rPr>
          <w:sz w:val="28"/>
          <w:szCs w:val="28"/>
        </w:rPr>
        <w:t xml:space="preserve">.1. Забезпечити проведення </w:t>
      </w:r>
      <w:r w:rsidRPr="00430A3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етапу ХІІ</w:t>
      </w:r>
      <w:r w:rsidRPr="004B21C8">
        <w:rPr>
          <w:sz w:val="28"/>
          <w:szCs w:val="28"/>
        </w:rPr>
        <w:t xml:space="preserve"> міського турніру юних математиків</w:t>
      </w:r>
      <w:r w:rsidRPr="005D798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586596" w:rsidRDefault="00586596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06-07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586596" w:rsidRDefault="00586596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5.Заступнику</w:t>
      </w:r>
      <w:r w:rsidRPr="005D7984">
        <w:rPr>
          <w:sz w:val="28"/>
          <w:szCs w:val="28"/>
        </w:rPr>
        <w:t xml:space="preserve"> директора з </w:t>
      </w:r>
      <w:r>
        <w:rPr>
          <w:sz w:val="28"/>
          <w:szCs w:val="28"/>
        </w:rPr>
        <w:t xml:space="preserve">господарчої </w:t>
      </w:r>
      <w:r w:rsidRPr="005D7984">
        <w:rPr>
          <w:sz w:val="28"/>
          <w:szCs w:val="28"/>
        </w:rPr>
        <w:t xml:space="preserve"> роботи  </w:t>
      </w:r>
      <w:r>
        <w:rPr>
          <w:sz w:val="28"/>
          <w:szCs w:val="28"/>
        </w:rPr>
        <w:t>Анучкіній В.Л.:</w:t>
      </w:r>
    </w:p>
    <w:p w:rsidR="00586596" w:rsidRDefault="00586596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 Організувати прибирання приміщень до і після проведення турніру</w:t>
      </w: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з </w:t>
      </w:r>
      <w:r>
        <w:rPr>
          <w:sz w:val="28"/>
          <w:szCs w:val="28"/>
        </w:rPr>
        <w:t>14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D7984">
        <w:rPr>
          <w:sz w:val="28"/>
          <w:szCs w:val="28"/>
        </w:rPr>
        <w:t>0-1</w:t>
      </w:r>
      <w:r>
        <w:rPr>
          <w:sz w:val="28"/>
          <w:szCs w:val="28"/>
        </w:rPr>
        <w:t>8</w:t>
      </w:r>
      <w:r w:rsidRPr="005D7984">
        <w:rPr>
          <w:sz w:val="28"/>
          <w:szCs w:val="28"/>
        </w:rPr>
        <w:t>.00</w:t>
      </w:r>
      <w:r>
        <w:rPr>
          <w:sz w:val="28"/>
          <w:szCs w:val="28"/>
        </w:rPr>
        <w:t xml:space="preserve"> прибиральницями приміщень Данильченко З.Д., Іщенко </w:t>
      </w:r>
      <w:r w:rsidRPr="00056E51">
        <w:rPr>
          <w:sz w:val="28"/>
          <w:szCs w:val="28"/>
        </w:rPr>
        <w:t>О.В.,</w:t>
      </w:r>
      <w:r>
        <w:rPr>
          <w:sz w:val="28"/>
          <w:szCs w:val="28"/>
        </w:rPr>
        <w:t xml:space="preserve"> Чудіновою О.В., </w:t>
      </w:r>
      <w:r w:rsidRPr="00056E51">
        <w:rPr>
          <w:sz w:val="28"/>
          <w:szCs w:val="28"/>
        </w:rPr>
        <w:t>Більченко О.М., Єф</w:t>
      </w:r>
      <w:r>
        <w:rPr>
          <w:sz w:val="28"/>
          <w:szCs w:val="28"/>
        </w:rPr>
        <w:t>імовою Н.О. та  Кривенковою Н.М.</w:t>
      </w:r>
    </w:p>
    <w:p w:rsidR="00586596" w:rsidRDefault="00586596" w:rsidP="00056E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06-07</w:t>
      </w:r>
      <w:r w:rsidRPr="005D798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586596" w:rsidRPr="005D7984" w:rsidRDefault="00586596" w:rsidP="0081506E">
      <w:pPr>
        <w:spacing w:line="276" w:lineRule="auto"/>
        <w:rPr>
          <w:sz w:val="28"/>
          <w:szCs w:val="28"/>
        </w:rPr>
      </w:pPr>
      <w:r w:rsidRPr="005D7984">
        <w:rPr>
          <w:sz w:val="28"/>
          <w:szCs w:val="28"/>
        </w:rPr>
        <w:t xml:space="preserve">6.Відповідальність за виконання даного наказу покласти на заступника директора з навчально-виховної роботи  </w:t>
      </w:r>
      <w:r>
        <w:rPr>
          <w:sz w:val="28"/>
          <w:szCs w:val="28"/>
        </w:rPr>
        <w:t>Семеніхіну С.М.</w:t>
      </w:r>
    </w:p>
    <w:p w:rsidR="00586596" w:rsidRPr="005D7984" w:rsidRDefault="00586596" w:rsidP="0081506E">
      <w:pPr>
        <w:pStyle w:val="Heading2"/>
        <w:spacing w:line="276" w:lineRule="auto"/>
        <w:ind w:left="0"/>
        <w:jc w:val="left"/>
        <w:rPr>
          <w:szCs w:val="28"/>
        </w:rPr>
      </w:pPr>
    </w:p>
    <w:p w:rsidR="00586596" w:rsidRPr="005D7984" w:rsidRDefault="00586596" w:rsidP="0081506E">
      <w:pPr>
        <w:spacing w:line="276" w:lineRule="auto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ХЛ</w:t>
      </w:r>
      <w:r w:rsidRPr="005D7984">
        <w:rPr>
          <w:sz w:val="28"/>
          <w:szCs w:val="28"/>
        </w:rPr>
        <w:t xml:space="preserve">  №107</w:t>
      </w:r>
      <w:r>
        <w:rPr>
          <w:sz w:val="28"/>
          <w:szCs w:val="28"/>
        </w:rPr>
        <w:t xml:space="preserve">                 </w:t>
      </w:r>
      <w:r w:rsidRPr="005D7984">
        <w:rPr>
          <w:sz w:val="28"/>
          <w:szCs w:val="28"/>
        </w:rPr>
        <w:t xml:space="preserve">                               О.В. Вєдяєва</w:t>
      </w:r>
    </w:p>
    <w:p w:rsidR="00586596" w:rsidRPr="005D7984" w:rsidRDefault="00586596" w:rsidP="0081506E">
      <w:pPr>
        <w:pStyle w:val="Heading2"/>
        <w:spacing w:line="276" w:lineRule="auto"/>
        <w:ind w:left="0"/>
        <w:jc w:val="left"/>
        <w:rPr>
          <w:b w:val="0"/>
          <w:szCs w:val="28"/>
        </w:rPr>
      </w:pPr>
    </w:p>
    <w:p w:rsidR="00586596" w:rsidRPr="001524ED" w:rsidRDefault="00586596" w:rsidP="0081506E">
      <w:pPr>
        <w:pStyle w:val="Heading2"/>
        <w:spacing w:line="276" w:lineRule="auto"/>
        <w:jc w:val="left"/>
        <w:rPr>
          <w:b w:val="0"/>
          <w:szCs w:val="28"/>
        </w:rPr>
      </w:pPr>
    </w:p>
    <w:p w:rsidR="00586596" w:rsidRPr="001524ED" w:rsidRDefault="00586596" w:rsidP="0081506E">
      <w:pPr>
        <w:pStyle w:val="Heading2"/>
        <w:spacing w:line="276" w:lineRule="auto"/>
        <w:ind w:left="0"/>
        <w:jc w:val="left"/>
        <w:rPr>
          <w:szCs w:val="28"/>
        </w:rPr>
      </w:pPr>
      <w:r w:rsidRPr="001524ED">
        <w:rPr>
          <w:b w:val="0"/>
          <w:szCs w:val="28"/>
        </w:rPr>
        <w:t xml:space="preserve">      З наказом ознайомлені</w:t>
      </w:r>
      <w:r w:rsidRPr="001524ED">
        <w:rPr>
          <w:szCs w:val="28"/>
        </w:rPr>
        <w:t>:</w:t>
      </w:r>
    </w:p>
    <w:p w:rsidR="00586596" w:rsidRPr="001524ED" w:rsidRDefault="00586596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Семеніхіна С.М.</w:t>
      </w:r>
    </w:p>
    <w:p w:rsidR="00586596" w:rsidRPr="001524ED" w:rsidRDefault="00586596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 xml:space="preserve">Іщенко </w:t>
      </w:r>
      <w:r>
        <w:rPr>
          <w:sz w:val="28"/>
          <w:szCs w:val="28"/>
        </w:rPr>
        <w:t>О</w:t>
      </w:r>
      <w:r w:rsidRPr="001524ED">
        <w:rPr>
          <w:sz w:val="28"/>
          <w:szCs w:val="28"/>
        </w:rPr>
        <w:t>. В.</w:t>
      </w:r>
    </w:p>
    <w:p w:rsidR="00586596" w:rsidRPr="001524ED" w:rsidRDefault="00586596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 xml:space="preserve">Кіндра В. Г. </w:t>
      </w:r>
    </w:p>
    <w:p w:rsidR="00586596" w:rsidRPr="001524ED" w:rsidRDefault="00586596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>Куліш О. Б.</w:t>
      </w:r>
    </w:p>
    <w:p w:rsidR="00586596" w:rsidRPr="001524ED" w:rsidRDefault="00586596" w:rsidP="0081506E">
      <w:pPr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>Панченко І.І.</w:t>
      </w:r>
    </w:p>
    <w:p w:rsidR="00586596" w:rsidRPr="001524ED" w:rsidRDefault="00586596" w:rsidP="0081506E">
      <w:pPr>
        <w:framePr w:hSpace="180" w:wrap="around" w:vAnchor="text" w:hAnchor="page" w:x="1702" w:y="469"/>
        <w:spacing w:line="276" w:lineRule="auto"/>
        <w:rPr>
          <w:sz w:val="28"/>
          <w:szCs w:val="28"/>
        </w:rPr>
      </w:pPr>
      <w:r w:rsidRPr="001524ED">
        <w:rPr>
          <w:sz w:val="28"/>
          <w:szCs w:val="28"/>
        </w:rPr>
        <w:t xml:space="preserve">Носікова О.П              </w:t>
      </w:r>
    </w:p>
    <w:p w:rsidR="00586596" w:rsidRPr="001524ED" w:rsidRDefault="00586596" w:rsidP="00815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Ларіна Т.Г.</w:t>
      </w:r>
    </w:p>
    <w:p w:rsidR="00586596" w:rsidRDefault="00586596" w:rsidP="0081506E">
      <w:pPr>
        <w:spacing w:line="276" w:lineRule="auto"/>
        <w:rPr>
          <w:sz w:val="28"/>
          <w:szCs w:val="28"/>
        </w:rPr>
        <w:sectPr w:rsidR="00586596" w:rsidSect="00B47B6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6596" w:rsidRDefault="00586596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Завада І.Ю.</w:t>
      </w:r>
    </w:p>
    <w:p w:rsidR="00586596" w:rsidRDefault="00586596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Герцум А.Г.</w:t>
      </w:r>
    </w:p>
    <w:p w:rsidR="00586596" w:rsidRPr="00927D24" w:rsidRDefault="00586596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Скриль І.Т.</w:t>
      </w:r>
    </w:p>
    <w:p w:rsidR="00586596" w:rsidRPr="00927D24" w:rsidRDefault="00586596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Романюк І.В.</w:t>
      </w:r>
    </w:p>
    <w:p w:rsidR="00586596" w:rsidRPr="00927D24" w:rsidRDefault="00586596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Швецова О.В.</w:t>
      </w:r>
    </w:p>
    <w:p w:rsidR="00586596" w:rsidRPr="00927D24" w:rsidRDefault="00586596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Зініч Ю.В.</w:t>
      </w:r>
    </w:p>
    <w:p w:rsidR="00586596" w:rsidRDefault="00586596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Панченко І.І.</w:t>
      </w:r>
    </w:p>
    <w:p w:rsidR="00586596" w:rsidRPr="00927D24" w:rsidRDefault="00586596" w:rsidP="00A217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Панов О.Ю.</w:t>
      </w:r>
    </w:p>
    <w:p w:rsidR="00586596" w:rsidRDefault="00586596" w:rsidP="008D73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Дряпочка Н.С.</w:t>
      </w:r>
    </w:p>
    <w:p w:rsidR="00586596" w:rsidRDefault="00586596" w:rsidP="00A217B3">
      <w:pPr>
        <w:spacing w:line="276" w:lineRule="auto"/>
        <w:rPr>
          <w:sz w:val="28"/>
          <w:szCs w:val="28"/>
        </w:rPr>
        <w:sectPr w:rsidR="00586596" w:rsidSect="00A217B3">
          <w:type w:val="continuous"/>
          <w:pgSz w:w="11906" w:h="16838"/>
          <w:pgMar w:top="1134" w:right="850" w:bottom="1134" w:left="1701" w:header="708" w:footer="708" w:gutter="0"/>
          <w:cols w:num="2" w:space="4819"/>
          <w:docGrid w:linePitch="360"/>
        </w:sectPr>
      </w:pPr>
      <w:r>
        <w:rPr>
          <w:sz w:val="28"/>
          <w:szCs w:val="28"/>
        </w:rPr>
        <w:t>Кривенкова  Н.М.</w:t>
      </w:r>
      <w:r w:rsidRPr="001E4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Данильченко З.Д. Чудінова О.В. </w:t>
      </w:r>
      <w:r w:rsidRPr="00056E51">
        <w:rPr>
          <w:sz w:val="28"/>
          <w:szCs w:val="28"/>
        </w:rPr>
        <w:t>Більченко О.М. Єф</w:t>
      </w:r>
      <w:r>
        <w:rPr>
          <w:sz w:val="28"/>
          <w:szCs w:val="28"/>
        </w:rPr>
        <w:t xml:space="preserve">імова Н.О.  </w:t>
      </w:r>
    </w:p>
    <w:p w:rsidR="00586596" w:rsidRDefault="00586596" w:rsidP="0081506E">
      <w:pPr>
        <w:spacing w:line="276" w:lineRule="auto"/>
      </w:pPr>
    </w:p>
    <w:sectPr w:rsidR="00586596" w:rsidSect="003452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96" w:rsidRDefault="00586596" w:rsidP="00B47B6E">
      <w:r>
        <w:separator/>
      </w:r>
    </w:p>
  </w:endnote>
  <w:endnote w:type="continuationSeparator" w:id="1">
    <w:p w:rsidR="00586596" w:rsidRDefault="00586596" w:rsidP="00B4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96" w:rsidRDefault="00586596" w:rsidP="00B47B6E">
      <w:r>
        <w:separator/>
      </w:r>
    </w:p>
  </w:footnote>
  <w:footnote w:type="continuationSeparator" w:id="1">
    <w:p w:rsidR="00586596" w:rsidRDefault="00586596" w:rsidP="00B4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6" w:rsidRDefault="0058659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86596" w:rsidRDefault="00586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0CA"/>
    <w:multiLevelType w:val="hybridMultilevel"/>
    <w:tmpl w:val="EC1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3E1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5D6997"/>
    <w:multiLevelType w:val="hybridMultilevel"/>
    <w:tmpl w:val="D224676C"/>
    <w:lvl w:ilvl="0" w:tplc="61487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5C"/>
    <w:rsid w:val="00056E51"/>
    <w:rsid w:val="00076786"/>
    <w:rsid w:val="00082FBD"/>
    <w:rsid w:val="00140FBB"/>
    <w:rsid w:val="001524ED"/>
    <w:rsid w:val="00155C1F"/>
    <w:rsid w:val="00161065"/>
    <w:rsid w:val="001C3C52"/>
    <w:rsid w:val="001C5F19"/>
    <w:rsid w:val="001D577D"/>
    <w:rsid w:val="001E0B13"/>
    <w:rsid w:val="001E419C"/>
    <w:rsid w:val="00205AA1"/>
    <w:rsid w:val="002B36C3"/>
    <w:rsid w:val="002B6782"/>
    <w:rsid w:val="002F14BB"/>
    <w:rsid w:val="00317696"/>
    <w:rsid w:val="00325781"/>
    <w:rsid w:val="00327AED"/>
    <w:rsid w:val="003452E3"/>
    <w:rsid w:val="00393A23"/>
    <w:rsid w:val="004164E9"/>
    <w:rsid w:val="0041767A"/>
    <w:rsid w:val="00430A32"/>
    <w:rsid w:val="004B21C8"/>
    <w:rsid w:val="004E227F"/>
    <w:rsid w:val="0055446A"/>
    <w:rsid w:val="00586596"/>
    <w:rsid w:val="005C1077"/>
    <w:rsid w:val="005C4915"/>
    <w:rsid w:val="005D7984"/>
    <w:rsid w:val="00633BD3"/>
    <w:rsid w:val="006D4464"/>
    <w:rsid w:val="007E0B89"/>
    <w:rsid w:val="008001CE"/>
    <w:rsid w:val="0081506E"/>
    <w:rsid w:val="00815FE4"/>
    <w:rsid w:val="00835BF3"/>
    <w:rsid w:val="008D73DD"/>
    <w:rsid w:val="008F1091"/>
    <w:rsid w:val="00927D24"/>
    <w:rsid w:val="00945BE3"/>
    <w:rsid w:val="0097359F"/>
    <w:rsid w:val="009A735C"/>
    <w:rsid w:val="009C5320"/>
    <w:rsid w:val="009D4B15"/>
    <w:rsid w:val="00A217B3"/>
    <w:rsid w:val="00A413E1"/>
    <w:rsid w:val="00A469FC"/>
    <w:rsid w:val="00A664EB"/>
    <w:rsid w:val="00A71E2D"/>
    <w:rsid w:val="00A90443"/>
    <w:rsid w:val="00A91818"/>
    <w:rsid w:val="00A9462E"/>
    <w:rsid w:val="00B47B6E"/>
    <w:rsid w:val="00B54F6C"/>
    <w:rsid w:val="00BA29EF"/>
    <w:rsid w:val="00C17CF4"/>
    <w:rsid w:val="00D86AFA"/>
    <w:rsid w:val="00DA4D9F"/>
    <w:rsid w:val="00DD3A07"/>
    <w:rsid w:val="00E70B48"/>
    <w:rsid w:val="00EC4E22"/>
    <w:rsid w:val="00ED462D"/>
    <w:rsid w:val="00EE789F"/>
    <w:rsid w:val="00F236D0"/>
    <w:rsid w:val="00F30E8D"/>
    <w:rsid w:val="00F904F2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5C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35C"/>
    <w:pPr>
      <w:keepNext/>
      <w:ind w:left="360"/>
      <w:jc w:val="center"/>
      <w:outlineLvl w:val="1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735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73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735C"/>
    <w:rPr>
      <w:rFonts w:ascii="Cambria" w:hAnsi="Cambria" w:cs="Times New Roman"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A7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7B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B6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47B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B6E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056E51"/>
    <w:rPr>
      <w:rFonts w:ascii="Courier New" w:hAnsi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6E51"/>
    <w:rPr>
      <w:rFonts w:ascii="Courier New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4</Pages>
  <Words>554</Words>
  <Characters>3164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TeacheR</cp:lastModifiedBy>
  <cp:revision>25</cp:revision>
  <cp:lastPrinted>2015-10-06T12:38:00Z</cp:lastPrinted>
  <dcterms:created xsi:type="dcterms:W3CDTF">2014-09-09T13:16:00Z</dcterms:created>
  <dcterms:modified xsi:type="dcterms:W3CDTF">2017-09-08T13:44:00Z</dcterms:modified>
</cp:coreProperties>
</file>