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135"/>
        <w:gridCol w:w="8126"/>
        <w:gridCol w:w="1276"/>
      </w:tblGrid>
      <w:tr w:rsidR="0024195F">
        <w:tc>
          <w:tcPr>
            <w:tcW w:w="1135" w:type="dxa"/>
          </w:tcPr>
          <w:p w:rsidR="0024195F" w:rsidRDefault="0024195F" w:rsidP="003D5FBE">
            <w:pPr>
              <w:rPr>
                <w:b/>
                <w:bCs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3780"/>
              <w:gridCol w:w="4211"/>
            </w:tblGrid>
            <w:tr w:rsidR="0024195F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95F" w:rsidRDefault="0024195F" w:rsidP="003D5FBE">
                  <w:pPr>
                    <w:ind w:hanging="20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Харківський ліцей № 107</w:t>
                  </w:r>
                </w:p>
                <w:p w:rsidR="0024195F" w:rsidRPr="00192268" w:rsidRDefault="0024195F" w:rsidP="003D5FBE">
                  <w:pPr>
                    <w:pStyle w:val="Heading8"/>
                    <w:rPr>
                      <w:sz w:val="28"/>
                      <w:szCs w:val="28"/>
                      <w:lang w:val="uk-UA"/>
                    </w:rPr>
                  </w:pPr>
                  <w:r w:rsidRPr="00192268">
                    <w:rPr>
                      <w:sz w:val="28"/>
                      <w:szCs w:val="28"/>
                      <w:lang w:val="uk-UA"/>
                    </w:rPr>
                    <w:t>ХАРКІВСЬКОЇ</w:t>
                  </w:r>
                </w:p>
                <w:p w:rsidR="0024195F" w:rsidRPr="00192268" w:rsidRDefault="0024195F" w:rsidP="003D5FBE">
                  <w:pPr>
                    <w:pStyle w:val="Heading8"/>
                    <w:rPr>
                      <w:lang w:val="uk-UA"/>
                    </w:rPr>
                  </w:pPr>
                  <w:r w:rsidRPr="00192268">
                    <w:rPr>
                      <w:sz w:val="28"/>
                      <w:szCs w:val="28"/>
                      <w:lang w:val="uk-UA"/>
                    </w:rPr>
                    <w:t>МІСЬКОЇ РАД</w:t>
                  </w:r>
                  <w:r w:rsidRPr="00192268">
                    <w:rPr>
                      <w:lang w:val="uk-UA"/>
                    </w:rPr>
                    <w:t>И</w:t>
                  </w:r>
                </w:p>
                <w:p w:rsidR="0024195F" w:rsidRDefault="0024195F" w:rsidP="003D5F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ХАРКІВСЬКОЇ ОБЛАСТІ</w:t>
                  </w:r>
                </w:p>
                <w:p w:rsidR="0024195F" w:rsidRDefault="0024195F" w:rsidP="003D5FBE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24195F" w:rsidRDefault="0024195F" w:rsidP="003D5FB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95F" w:rsidRDefault="0024195F" w:rsidP="003D5F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Харьковский лицей № 107</w:t>
                  </w:r>
                </w:p>
                <w:p w:rsidR="0024195F" w:rsidRDefault="0024195F" w:rsidP="003D5F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ХАРЬКОВСКОГО</w:t>
                  </w:r>
                </w:p>
                <w:p w:rsidR="0024195F" w:rsidRDefault="0024195F" w:rsidP="003D5F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ГОРОДСКОГО СОВЕТА</w:t>
                  </w:r>
                </w:p>
                <w:p w:rsidR="0024195F" w:rsidRDefault="0024195F" w:rsidP="003D5F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ХАРЬКОВСКОЙ ОБЛАСТИ</w:t>
                  </w:r>
                </w:p>
                <w:p w:rsidR="0024195F" w:rsidRDefault="0024195F" w:rsidP="003D5FBE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24195F" w:rsidRDefault="0024195F" w:rsidP="003D5F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4195F" w:rsidRDefault="0024195F" w:rsidP="003D5F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24195F" w:rsidRDefault="0024195F" w:rsidP="003D5FBE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24195F">
        <w:trPr>
          <w:trHeight w:val="17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195F" w:rsidRDefault="0024195F" w:rsidP="003D5FBE">
            <w:pPr>
              <w:rPr>
                <w:b/>
                <w:bCs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195F" w:rsidRDefault="0024195F" w:rsidP="003D5FBE">
            <w:pPr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195F" w:rsidRDefault="0024195F" w:rsidP="003D5FBE">
            <w:pPr>
              <w:rPr>
                <w:b/>
                <w:bCs/>
                <w:u w:val="single"/>
              </w:rPr>
            </w:pPr>
          </w:p>
        </w:tc>
      </w:tr>
    </w:tbl>
    <w:p w:rsidR="0024195F" w:rsidRPr="005D77F9" w:rsidRDefault="0024195F" w:rsidP="00523DE3">
      <w:pPr>
        <w:jc w:val="center"/>
        <w:rPr>
          <w:sz w:val="28"/>
          <w:szCs w:val="28"/>
          <w:lang w:val="uk-UA"/>
        </w:rPr>
      </w:pPr>
    </w:p>
    <w:p w:rsidR="0024195F" w:rsidRPr="00523DE3" w:rsidRDefault="0024195F" w:rsidP="00523DE3">
      <w:pPr>
        <w:tabs>
          <w:tab w:val="left" w:pos="6140"/>
        </w:tabs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Н А К А З</w:t>
      </w:r>
    </w:p>
    <w:p w:rsidR="0024195F" w:rsidRPr="00E07EE2" w:rsidRDefault="0024195F" w:rsidP="005F10DB">
      <w:pPr>
        <w:tabs>
          <w:tab w:val="left" w:pos="8060"/>
        </w:tabs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6408"/>
        <w:gridCol w:w="3162"/>
      </w:tblGrid>
      <w:tr w:rsidR="0024195F" w:rsidRPr="00E07EE2">
        <w:tc>
          <w:tcPr>
            <w:tcW w:w="6408" w:type="dxa"/>
          </w:tcPr>
          <w:p w:rsidR="0024195F" w:rsidRPr="00E07EE2" w:rsidRDefault="0024195F" w:rsidP="009D7858">
            <w:pPr>
              <w:spacing w:line="360" w:lineRule="auto"/>
              <w:jc w:val="both"/>
              <w:rPr>
                <w:color w:val="1D1B11"/>
                <w:sz w:val="28"/>
                <w:szCs w:val="28"/>
                <w:lang w:val="uk-UA"/>
              </w:rPr>
            </w:pPr>
            <w:r>
              <w:rPr>
                <w:color w:val="1D1B11"/>
                <w:sz w:val="28"/>
                <w:szCs w:val="28"/>
                <w:lang w:val="uk-UA"/>
              </w:rPr>
              <w:t xml:space="preserve">                08.08. 2017</w:t>
            </w:r>
          </w:p>
        </w:tc>
        <w:tc>
          <w:tcPr>
            <w:tcW w:w="3162" w:type="dxa"/>
          </w:tcPr>
          <w:p w:rsidR="0024195F" w:rsidRPr="00E07EE2" w:rsidRDefault="0024195F" w:rsidP="00F40D57">
            <w:pPr>
              <w:tabs>
                <w:tab w:val="left" w:pos="390"/>
                <w:tab w:val="right" w:pos="2946"/>
              </w:tabs>
              <w:spacing w:line="360" w:lineRule="auto"/>
              <w:rPr>
                <w:color w:val="1D1B11"/>
                <w:sz w:val="28"/>
                <w:szCs w:val="28"/>
                <w:lang w:val="uk-UA"/>
              </w:rPr>
            </w:pPr>
            <w:r>
              <w:rPr>
                <w:color w:val="1D1B11"/>
                <w:sz w:val="28"/>
                <w:szCs w:val="28"/>
                <w:lang w:val="uk-UA"/>
              </w:rPr>
              <w:tab/>
              <w:t>№ 139</w:t>
            </w:r>
            <w:r>
              <w:rPr>
                <w:color w:val="1D1B11"/>
                <w:sz w:val="28"/>
                <w:szCs w:val="28"/>
                <w:lang w:val="uk-UA"/>
              </w:rPr>
              <w:tab/>
            </w:r>
            <w:r w:rsidRPr="00E07EE2">
              <w:rPr>
                <w:color w:val="1D1B1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4195F" w:rsidRPr="00E07EE2" w:rsidRDefault="0024195F" w:rsidP="00847ABE">
      <w:pPr>
        <w:ind w:firstLine="680"/>
        <w:jc w:val="both"/>
        <w:rPr>
          <w:sz w:val="28"/>
          <w:szCs w:val="28"/>
          <w:lang w:val="uk-UA"/>
        </w:rPr>
      </w:pPr>
    </w:p>
    <w:p w:rsidR="0024195F" w:rsidRDefault="0024195F" w:rsidP="00095765">
      <w:pPr>
        <w:widowControl w:val="0"/>
        <w:ind w:right="5130"/>
        <w:rPr>
          <w:sz w:val="28"/>
          <w:szCs w:val="28"/>
          <w:lang w:val="uk-UA"/>
        </w:rPr>
      </w:pPr>
      <w:bookmarkStart w:id="0" w:name="_GoBack"/>
      <w:r w:rsidRPr="00E07EE2">
        <w:rPr>
          <w:sz w:val="28"/>
          <w:szCs w:val="28"/>
          <w:lang w:val="uk-UA"/>
        </w:rPr>
        <w:t xml:space="preserve">Про підготовку та організований початок </w:t>
      </w:r>
      <w:r>
        <w:rPr>
          <w:sz w:val="28"/>
          <w:szCs w:val="28"/>
          <w:lang w:val="uk-UA"/>
        </w:rPr>
        <w:t xml:space="preserve">2017/2018 </w:t>
      </w:r>
      <w:r w:rsidRPr="00E07EE2">
        <w:rPr>
          <w:sz w:val="28"/>
          <w:szCs w:val="28"/>
          <w:lang w:val="uk-UA"/>
        </w:rPr>
        <w:t xml:space="preserve">навчального року в </w:t>
      </w:r>
      <w:r>
        <w:rPr>
          <w:sz w:val="28"/>
          <w:szCs w:val="28"/>
          <w:lang w:val="uk-UA"/>
        </w:rPr>
        <w:t>Харківському ліцеї №107</w:t>
      </w:r>
    </w:p>
    <w:p w:rsidR="0024195F" w:rsidRDefault="0024195F" w:rsidP="00095765">
      <w:pPr>
        <w:widowControl w:val="0"/>
        <w:ind w:right="51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</w:p>
    <w:p w:rsidR="0024195F" w:rsidRPr="00E07EE2" w:rsidRDefault="0024195F" w:rsidP="00095765">
      <w:pPr>
        <w:widowControl w:val="0"/>
        <w:ind w:right="51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  <w:r w:rsidRPr="00E07EE2">
        <w:rPr>
          <w:sz w:val="28"/>
          <w:szCs w:val="28"/>
          <w:lang w:val="uk-UA"/>
        </w:rPr>
        <w:t xml:space="preserve"> </w:t>
      </w:r>
    </w:p>
    <w:bookmarkEnd w:id="0"/>
    <w:p w:rsidR="0024195F" w:rsidRPr="00E07EE2" w:rsidRDefault="0024195F" w:rsidP="00095765">
      <w:pPr>
        <w:jc w:val="both"/>
        <w:rPr>
          <w:sz w:val="28"/>
          <w:szCs w:val="28"/>
          <w:lang w:val="uk-UA"/>
        </w:rPr>
      </w:pPr>
    </w:p>
    <w:p w:rsidR="0024195F" w:rsidRPr="00E07EE2" w:rsidRDefault="0024195F" w:rsidP="00095765">
      <w:pPr>
        <w:widowControl w:val="0"/>
        <w:ind w:right="5130" w:firstLine="1080"/>
        <w:jc w:val="both"/>
        <w:rPr>
          <w:b/>
          <w:bCs/>
          <w:sz w:val="28"/>
          <w:szCs w:val="28"/>
          <w:lang w:val="uk-UA"/>
        </w:rPr>
      </w:pPr>
    </w:p>
    <w:p w:rsidR="0024195F" w:rsidRPr="00A148B0" w:rsidRDefault="0024195F" w:rsidP="0009576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E7116">
        <w:rPr>
          <w:sz w:val="28"/>
          <w:szCs w:val="28"/>
          <w:lang w:val="uk-UA"/>
        </w:rPr>
        <w:t>Відповідно до Законів України «Про освіту», «Про дошкільну освіту», «Про загальну середню освіту», «Про позашкільну освіту»,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з урахуванням листа Міністерства освіти і науки України від</w:t>
      </w:r>
      <w:r w:rsidRPr="0086247D">
        <w:rPr>
          <w:sz w:val="28"/>
          <w:szCs w:val="28"/>
        </w:rPr>
        <w:t> </w:t>
      </w:r>
      <w:r w:rsidRPr="00EE711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7</w:t>
      </w:r>
      <w:r w:rsidRPr="00EE7116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7</w:t>
      </w:r>
      <w:r w:rsidRPr="00EE7116">
        <w:rPr>
          <w:sz w:val="28"/>
          <w:szCs w:val="28"/>
          <w:lang w:val="uk-UA"/>
        </w:rPr>
        <w:t xml:space="preserve"> № 1/9-</w:t>
      </w:r>
      <w:r>
        <w:rPr>
          <w:sz w:val="28"/>
          <w:szCs w:val="28"/>
          <w:lang w:val="uk-UA"/>
        </w:rPr>
        <w:t>315</w:t>
      </w:r>
      <w:r w:rsidRPr="00EE7116">
        <w:rPr>
          <w:sz w:val="28"/>
          <w:szCs w:val="28"/>
          <w:lang w:val="uk-UA"/>
        </w:rPr>
        <w:t xml:space="preserve"> «Про структуру 201</w:t>
      </w:r>
      <w:r>
        <w:rPr>
          <w:sz w:val="28"/>
          <w:szCs w:val="28"/>
          <w:lang w:val="uk-UA"/>
        </w:rPr>
        <w:t>7</w:t>
      </w:r>
      <w:r w:rsidRPr="00EE7116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EE7116">
        <w:rPr>
          <w:sz w:val="28"/>
          <w:szCs w:val="28"/>
          <w:lang w:val="uk-UA"/>
        </w:rPr>
        <w:t xml:space="preserve"> навчального року та навчальні плани загальноосвітніх навчальних закладів», </w:t>
      </w:r>
      <w:r>
        <w:rPr>
          <w:sz w:val="28"/>
          <w:szCs w:val="28"/>
          <w:lang w:val="uk-UA"/>
        </w:rPr>
        <w:t>наказу Департаменту освіти Х</w:t>
      </w:r>
      <w:r w:rsidRPr="00A148B0">
        <w:rPr>
          <w:sz w:val="28"/>
          <w:szCs w:val="28"/>
          <w:lang w:val="uk-UA"/>
        </w:rPr>
        <w:t xml:space="preserve">арківської міської ради від </w:t>
      </w:r>
      <w:r>
        <w:rPr>
          <w:sz w:val="28"/>
          <w:szCs w:val="28"/>
          <w:lang w:val="uk-UA"/>
        </w:rPr>
        <w:t>01</w:t>
      </w:r>
      <w:r w:rsidRPr="00A148B0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 xml:space="preserve">7 </w:t>
      </w:r>
      <w:r w:rsidRPr="00A148B0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190</w:t>
      </w:r>
      <w:r w:rsidRPr="00A148B0">
        <w:rPr>
          <w:sz w:val="28"/>
          <w:szCs w:val="28"/>
          <w:lang w:val="uk-UA"/>
        </w:rPr>
        <w:t xml:space="preserve"> «Про підготовку та організований початок 201</w:t>
      </w:r>
      <w:r>
        <w:rPr>
          <w:sz w:val="28"/>
          <w:szCs w:val="28"/>
          <w:lang w:val="uk-UA"/>
        </w:rPr>
        <w:t>7</w:t>
      </w:r>
      <w:r w:rsidRPr="00A148B0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A148B0">
        <w:rPr>
          <w:sz w:val="28"/>
          <w:szCs w:val="28"/>
          <w:lang w:val="uk-UA"/>
        </w:rPr>
        <w:t xml:space="preserve"> навчального року в навчальних закладах системи дошкільної, загальної середньої та</w:t>
      </w:r>
      <w:r w:rsidRPr="00A148B0">
        <w:rPr>
          <w:sz w:val="28"/>
          <w:szCs w:val="28"/>
        </w:rPr>
        <w:t> </w:t>
      </w:r>
      <w:r w:rsidRPr="00A148B0">
        <w:rPr>
          <w:sz w:val="28"/>
          <w:szCs w:val="28"/>
          <w:lang w:val="uk-UA"/>
        </w:rPr>
        <w:t>позашкільної освіти міста Харкова</w:t>
      </w:r>
      <w:r>
        <w:rPr>
          <w:sz w:val="28"/>
          <w:szCs w:val="28"/>
          <w:lang w:val="uk-UA"/>
        </w:rPr>
        <w:t xml:space="preserve">», наказу Управління освіти адміністрації Київського району Харківської міської ради Харківської області від 04.08.2017 №255, </w:t>
      </w:r>
      <w:r w:rsidRPr="00A148B0">
        <w:rPr>
          <w:sz w:val="28"/>
          <w:szCs w:val="28"/>
          <w:lang w:val="uk-UA"/>
        </w:rPr>
        <w:t>з метою створення належних умов для</w:t>
      </w:r>
      <w:r>
        <w:rPr>
          <w:sz w:val="28"/>
          <w:szCs w:val="28"/>
        </w:rPr>
        <w:t> </w:t>
      </w:r>
      <w:r w:rsidRPr="00A148B0">
        <w:rPr>
          <w:sz w:val="28"/>
          <w:szCs w:val="28"/>
          <w:lang w:val="uk-UA"/>
        </w:rPr>
        <w:t>організованого початку 201</w:t>
      </w:r>
      <w:r>
        <w:rPr>
          <w:sz w:val="28"/>
          <w:szCs w:val="28"/>
          <w:lang w:val="uk-UA"/>
        </w:rPr>
        <w:t>7</w:t>
      </w:r>
      <w:r w:rsidRPr="00A148B0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A148B0">
        <w:rPr>
          <w:sz w:val="28"/>
          <w:szCs w:val="28"/>
          <w:lang w:val="uk-UA"/>
        </w:rPr>
        <w:t xml:space="preserve"> навчального року в </w:t>
      </w:r>
      <w:r>
        <w:rPr>
          <w:sz w:val="28"/>
          <w:szCs w:val="28"/>
          <w:lang w:val="uk-UA"/>
        </w:rPr>
        <w:t>Харківському ліцеї №107 Харківської міської ради Харківської області</w:t>
      </w:r>
      <w:r w:rsidRPr="00A148B0">
        <w:rPr>
          <w:sz w:val="28"/>
          <w:szCs w:val="28"/>
          <w:lang w:val="uk-UA"/>
        </w:rPr>
        <w:t xml:space="preserve"> та забезпечення рівного доступу дітей і</w:t>
      </w:r>
      <w:r>
        <w:rPr>
          <w:sz w:val="28"/>
          <w:szCs w:val="28"/>
        </w:rPr>
        <w:t> </w:t>
      </w:r>
      <w:r w:rsidRPr="00A148B0">
        <w:rPr>
          <w:sz w:val="28"/>
          <w:szCs w:val="28"/>
          <w:lang w:val="uk-UA"/>
        </w:rPr>
        <w:t>учнів до якісної освіти</w:t>
      </w:r>
    </w:p>
    <w:p w:rsidR="0024195F" w:rsidRDefault="0024195F" w:rsidP="00095765">
      <w:pPr>
        <w:widowControl w:val="0"/>
        <w:tabs>
          <w:tab w:val="left" w:pos="4500"/>
        </w:tabs>
        <w:ind w:firstLine="567"/>
        <w:jc w:val="both"/>
        <w:rPr>
          <w:sz w:val="28"/>
          <w:szCs w:val="28"/>
          <w:lang w:val="uk-UA"/>
        </w:rPr>
      </w:pPr>
    </w:p>
    <w:p w:rsidR="0024195F" w:rsidRPr="00E07EE2" w:rsidRDefault="0024195F" w:rsidP="007F01D3">
      <w:pPr>
        <w:widowControl w:val="0"/>
        <w:ind w:right="5130"/>
        <w:rPr>
          <w:sz w:val="28"/>
          <w:szCs w:val="28"/>
          <w:lang w:val="uk-UA"/>
        </w:rPr>
      </w:pPr>
    </w:p>
    <w:p w:rsidR="0024195F" w:rsidRPr="00E07EE2" w:rsidRDefault="0024195F" w:rsidP="007F01D3">
      <w:pPr>
        <w:widowControl w:val="0"/>
        <w:tabs>
          <w:tab w:val="left" w:pos="4500"/>
        </w:tabs>
        <w:jc w:val="both"/>
        <w:rPr>
          <w:sz w:val="28"/>
          <w:szCs w:val="28"/>
          <w:lang w:val="uk-UA"/>
        </w:rPr>
      </w:pPr>
      <w:r w:rsidRPr="00E07EE2">
        <w:rPr>
          <w:sz w:val="28"/>
          <w:szCs w:val="28"/>
          <w:lang w:val="uk-UA"/>
        </w:rPr>
        <w:t>НАКАЗУЮ:</w:t>
      </w:r>
    </w:p>
    <w:p w:rsidR="0024195F" w:rsidRPr="00E07EE2" w:rsidRDefault="0024195F" w:rsidP="00D90665">
      <w:pPr>
        <w:pStyle w:val="ListParagraph"/>
        <w:widowControl w:val="0"/>
        <w:tabs>
          <w:tab w:val="left" w:pos="4500"/>
        </w:tabs>
        <w:ind w:left="0"/>
        <w:rPr>
          <w:sz w:val="28"/>
          <w:szCs w:val="28"/>
        </w:rPr>
      </w:pPr>
    </w:p>
    <w:p w:rsidR="0024195F" w:rsidRDefault="0024195F" w:rsidP="007A4A36">
      <w:pPr>
        <w:widowControl w:val="0"/>
        <w:tabs>
          <w:tab w:val="left" w:pos="5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</w:rPr>
        <w:t>Заступнику директора з навчально-виховної роботи Есауленко С.В.:</w:t>
      </w:r>
      <w:r w:rsidRPr="007A4A36">
        <w:rPr>
          <w:sz w:val="28"/>
          <w:szCs w:val="28"/>
          <w:lang w:val="uk-UA"/>
        </w:rPr>
        <w:t xml:space="preserve"> </w:t>
      </w:r>
    </w:p>
    <w:p w:rsidR="0024195F" w:rsidRDefault="0024195F" w:rsidP="0037099B">
      <w:pPr>
        <w:widowControl w:val="0"/>
        <w:tabs>
          <w:tab w:val="left" w:pos="561"/>
        </w:tabs>
        <w:jc w:val="both"/>
        <w:rPr>
          <w:sz w:val="28"/>
          <w:szCs w:val="28"/>
          <w:lang w:val="uk-UA"/>
        </w:rPr>
      </w:pPr>
      <w:r>
        <w:t>1</w:t>
      </w:r>
      <w:r w:rsidRPr="0037099B">
        <w:rPr>
          <w:sz w:val="28"/>
          <w:szCs w:val="28"/>
        </w:rPr>
        <w:t>.1. Довести до відома педагогічного колективу ліцею інструктивно-методичний Лист Міністерства освіти і науки України від 09.08.2017</w:t>
      </w:r>
      <w:r>
        <w:rPr>
          <w:sz w:val="28"/>
          <w:szCs w:val="28"/>
          <w:lang w:val="uk-UA"/>
        </w:rPr>
        <w:t xml:space="preserve">      </w:t>
      </w:r>
      <w:r w:rsidRPr="0037099B">
        <w:rPr>
          <w:sz w:val="28"/>
          <w:szCs w:val="28"/>
        </w:rPr>
        <w:t xml:space="preserve"> №1/9-436 «Щодо викладання навчальних предметів у загальноосвітніх навчальних закладах у 2017/2018 навчальному році», іншу науково-методичну літературу щодо організації та методичного забезпечення навчально-виховного</w:t>
      </w:r>
      <w:r w:rsidRPr="0037099B">
        <w:rPr>
          <w:sz w:val="28"/>
          <w:szCs w:val="28"/>
          <w:lang w:val="uk-UA"/>
        </w:rPr>
        <w:t xml:space="preserve"> </w:t>
      </w:r>
      <w:r w:rsidRPr="0037099B">
        <w:rPr>
          <w:sz w:val="28"/>
          <w:szCs w:val="28"/>
        </w:rPr>
        <w:t xml:space="preserve">процесу упродовж 2017/2018 навчальному році.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</w:t>
      </w:r>
    </w:p>
    <w:p w:rsidR="0024195F" w:rsidRPr="0037099B" w:rsidRDefault="0024195F" w:rsidP="0037099B">
      <w:pPr>
        <w:widowControl w:val="0"/>
        <w:tabs>
          <w:tab w:val="left" w:pos="5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31.08.2017</w:t>
      </w:r>
    </w:p>
    <w:p w:rsidR="0024195F" w:rsidRPr="0037099B" w:rsidRDefault="0024195F" w:rsidP="0037099B">
      <w:pPr>
        <w:widowControl w:val="0"/>
        <w:tabs>
          <w:tab w:val="left" w:pos="561"/>
        </w:tabs>
        <w:jc w:val="both"/>
        <w:rPr>
          <w:sz w:val="28"/>
          <w:szCs w:val="28"/>
          <w:lang w:val="uk-UA"/>
        </w:rPr>
      </w:pPr>
      <w:r w:rsidRPr="0037099B">
        <w:rPr>
          <w:sz w:val="28"/>
          <w:szCs w:val="28"/>
        </w:rPr>
        <w:t xml:space="preserve">1.2. </w:t>
      </w:r>
      <w:r>
        <w:rPr>
          <w:sz w:val="28"/>
          <w:szCs w:val="28"/>
        </w:rPr>
        <w:t>Погодити розклад</w:t>
      </w:r>
      <w:r w:rsidRPr="0037099B">
        <w:rPr>
          <w:sz w:val="28"/>
          <w:szCs w:val="28"/>
        </w:rPr>
        <w:t xml:space="preserve"> уроків з Харківським міським Управлінням Головного управління Держпродспоживслужби в Харківській області.</w:t>
      </w:r>
    </w:p>
    <w:p w:rsidR="0024195F" w:rsidRDefault="0024195F" w:rsidP="0037099B">
      <w:pPr>
        <w:pStyle w:val="ListParagraph"/>
        <w:widowControl w:val="0"/>
        <w:tabs>
          <w:tab w:val="left" w:pos="567"/>
        </w:tabs>
        <w:ind w:left="0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17.08.2017 згідно з доведеним графіком</w:t>
      </w:r>
    </w:p>
    <w:p w:rsidR="0024195F" w:rsidRDefault="0024195F" w:rsidP="00FD691C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При складанні навчального розкладу</w:t>
      </w:r>
      <w:r w:rsidRPr="007C6120">
        <w:rPr>
          <w:sz w:val="28"/>
          <w:szCs w:val="28"/>
          <w:lang w:val="uk-UA"/>
        </w:rPr>
        <w:t>:</w:t>
      </w:r>
    </w:p>
    <w:p w:rsidR="0024195F" w:rsidRDefault="0024195F" w:rsidP="00FD691C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1.3.1. </w:t>
      </w:r>
      <w:r w:rsidRPr="007C6120">
        <w:rPr>
          <w:sz w:val="28"/>
          <w:szCs w:val="28"/>
          <w:lang w:val="uk-UA"/>
        </w:rPr>
        <w:t>Не допускати внесення до основного розкладу факультативів, індивідуальних, групових занять та консультацій понад гранично допустиме навчальне навантаження.</w:t>
      </w:r>
    </w:p>
    <w:p w:rsidR="0024195F" w:rsidRPr="007C6120" w:rsidRDefault="0024195F" w:rsidP="00C94EFF">
      <w:pPr>
        <w:widowControl w:val="0"/>
        <w:ind w:right="-2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17.08.2017</w:t>
      </w:r>
    </w:p>
    <w:p w:rsidR="0024195F" w:rsidRDefault="0024195F" w:rsidP="00FD691C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1.3.2. </w:t>
      </w:r>
      <w:r w:rsidRPr="007C6120">
        <w:rPr>
          <w:sz w:val="28"/>
          <w:szCs w:val="28"/>
          <w:lang w:val="uk-UA"/>
        </w:rPr>
        <w:t>Забезпечити оптимальне співвідношення навчального навантаження упродовж тижня, а також правильне чергування упродовж дня, тижня предметів природничо-математичного, гуманітарного циклів з уроками музики, образотворчого мистецтва, трудового навчання, основ здоров’я та фізичної культури.</w:t>
      </w:r>
    </w:p>
    <w:p w:rsidR="0024195F" w:rsidRPr="007C6120" w:rsidRDefault="0024195F" w:rsidP="009D4593">
      <w:pPr>
        <w:widowControl w:val="0"/>
        <w:ind w:right="-2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До 17.08.2017</w:t>
      </w:r>
    </w:p>
    <w:p w:rsidR="0024195F" w:rsidRPr="007C6120" w:rsidRDefault="0024195F" w:rsidP="00FD691C">
      <w:pPr>
        <w:widowControl w:val="0"/>
        <w:tabs>
          <w:tab w:val="left" w:pos="993"/>
        </w:tabs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Не ставити</w:t>
      </w:r>
      <w:r w:rsidRPr="007C6120">
        <w:rPr>
          <w:sz w:val="28"/>
          <w:szCs w:val="28"/>
          <w:lang w:val="uk-UA"/>
        </w:rPr>
        <w:t xml:space="preserve"> спарені уроки для учнів 5-9-х класів, окрім часу, що відведений для проведення лабораторних і контрольних робіт, написання творів, уроків трудового навчання.</w:t>
      </w:r>
    </w:p>
    <w:p w:rsidR="0024195F" w:rsidRPr="007C6120" w:rsidRDefault="0024195F" w:rsidP="00FD691C">
      <w:pPr>
        <w:widowControl w:val="0"/>
        <w:ind w:right="-2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17.08.2017</w:t>
      </w:r>
    </w:p>
    <w:p w:rsidR="0024195F" w:rsidRPr="00E07EE2" w:rsidRDefault="0024195F" w:rsidP="0060451F">
      <w:pPr>
        <w:widowControl w:val="0"/>
        <w:tabs>
          <w:tab w:val="left" w:pos="935"/>
          <w:tab w:val="left" w:pos="1560"/>
          <w:tab w:val="left" w:pos="184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Надати «І</w:t>
      </w:r>
      <w:r w:rsidRPr="00E07EE2">
        <w:rPr>
          <w:sz w:val="28"/>
          <w:szCs w:val="28"/>
          <w:lang w:val="uk-UA"/>
        </w:rPr>
        <w:t xml:space="preserve">нформацію щодо організації допрофільного і профільного навчання в </w:t>
      </w:r>
      <w:r>
        <w:rPr>
          <w:sz w:val="28"/>
          <w:szCs w:val="28"/>
          <w:lang w:val="uk-UA"/>
        </w:rPr>
        <w:t xml:space="preserve">2017/2018 </w:t>
      </w:r>
      <w:r w:rsidRPr="00E07EE2">
        <w:rPr>
          <w:sz w:val="28"/>
          <w:szCs w:val="28"/>
          <w:lang w:val="uk-UA"/>
        </w:rPr>
        <w:t>навчальному році</w:t>
      </w:r>
      <w:r>
        <w:rPr>
          <w:sz w:val="28"/>
          <w:szCs w:val="28"/>
          <w:lang w:val="uk-UA"/>
        </w:rPr>
        <w:t>»</w:t>
      </w:r>
      <w:r w:rsidRPr="00E07EE2">
        <w:rPr>
          <w:sz w:val="28"/>
          <w:szCs w:val="28"/>
          <w:lang w:val="uk-UA"/>
        </w:rPr>
        <w:t xml:space="preserve"> (за напрямами і профілями навчання, окремо 8, 9, 10, 11-ті класи).</w:t>
      </w:r>
    </w:p>
    <w:p w:rsidR="0024195F" w:rsidRPr="00E07EE2" w:rsidRDefault="0024195F" w:rsidP="00F40D57">
      <w:pPr>
        <w:widowControl w:val="0"/>
        <w:tabs>
          <w:tab w:val="left" w:pos="1418"/>
          <w:tab w:val="left" w:pos="1560"/>
        </w:tabs>
        <w:ind w:right="-23"/>
        <w:jc w:val="right"/>
        <w:rPr>
          <w:sz w:val="28"/>
          <w:szCs w:val="28"/>
          <w:lang w:val="uk-UA"/>
        </w:rPr>
      </w:pPr>
      <w:r w:rsidRPr="00E07EE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</w:t>
      </w:r>
      <w:r w:rsidRPr="00E07EE2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7</w:t>
      </w:r>
    </w:p>
    <w:p w:rsidR="0024195F" w:rsidRPr="007C6120" w:rsidRDefault="0024195F" w:rsidP="00542F80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Pr="007C6120">
        <w:rPr>
          <w:sz w:val="28"/>
          <w:szCs w:val="28"/>
          <w:lang w:val="uk-UA"/>
        </w:rPr>
        <w:t>Забезпечити якісну підготовку учнів випускних класів (11-х) старшої школи до зовнішнього незалежного оцінювання навчальних досягнень.</w:t>
      </w:r>
    </w:p>
    <w:p w:rsidR="0024195F" w:rsidRPr="007C6120" w:rsidRDefault="0024195F" w:rsidP="006F0B4E">
      <w:pPr>
        <w:widowControl w:val="0"/>
        <w:ind w:right="-23"/>
        <w:jc w:val="right"/>
        <w:rPr>
          <w:sz w:val="28"/>
          <w:szCs w:val="28"/>
          <w:lang w:val="uk-UA"/>
        </w:rPr>
      </w:pPr>
      <w:r w:rsidRPr="007C6120">
        <w:rPr>
          <w:sz w:val="28"/>
          <w:szCs w:val="28"/>
          <w:lang w:val="uk-UA"/>
        </w:rPr>
        <w:t>Упродовж 2017/2018навчального року</w:t>
      </w:r>
    </w:p>
    <w:p w:rsidR="0024195F" w:rsidRDefault="0024195F" w:rsidP="007A4A36">
      <w:pPr>
        <w:widowControl w:val="0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826AA">
        <w:rPr>
          <w:sz w:val="28"/>
          <w:szCs w:val="28"/>
          <w:lang w:val="uk-UA"/>
        </w:rPr>
        <w:t xml:space="preserve">Заступнику директора з навчально-виховної роботи Овсянніковій О.О.: </w:t>
      </w:r>
    </w:p>
    <w:p w:rsidR="0024195F" w:rsidRPr="007C6120" w:rsidRDefault="0024195F" w:rsidP="004A162D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7C612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рганізувати та провести серпневу педагогічну нараду</w:t>
      </w:r>
      <w:r w:rsidRPr="007C6120">
        <w:rPr>
          <w:sz w:val="28"/>
          <w:szCs w:val="28"/>
          <w:lang w:val="uk-UA"/>
        </w:rPr>
        <w:t>.</w:t>
      </w:r>
    </w:p>
    <w:p w:rsidR="0024195F" w:rsidRPr="007C6120" w:rsidRDefault="0024195F" w:rsidP="004A162D">
      <w:pPr>
        <w:widowControl w:val="0"/>
        <w:ind w:right="-2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</w:t>
      </w:r>
      <w:r w:rsidRPr="007C612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24195F" w:rsidRPr="007C6120" w:rsidRDefault="0024195F" w:rsidP="004A162D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7C6120">
        <w:rPr>
          <w:sz w:val="28"/>
          <w:szCs w:val="28"/>
          <w:lang w:val="uk-UA"/>
        </w:rPr>
        <w:t xml:space="preserve">Проаналізувати досягнення та проблеми розвитку </w:t>
      </w:r>
      <w:r>
        <w:rPr>
          <w:sz w:val="28"/>
          <w:szCs w:val="28"/>
          <w:lang w:val="uk-UA"/>
        </w:rPr>
        <w:t>ліцею</w:t>
      </w:r>
      <w:r w:rsidRPr="007C6120">
        <w:rPr>
          <w:sz w:val="28"/>
          <w:szCs w:val="28"/>
          <w:lang w:val="uk-UA"/>
        </w:rPr>
        <w:t xml:space="preserve"> у 2016/2017 навчальному році і визначити пріоритетні завдання на 2017/2018 навчальний рік. </w:t>
      </w:r>
    </w:p>
    <w:p w:rsidR="0024195F" w:rsidRPr="006F0B4E" w:rsidRDefault="0024195F" w:rsidP="0018637B">
      <w:pPr>
        <w:widowControl w:val="0"/>
        <w:ind w:right="-23"/>
        <w:jc w:val="right"/>
        <w:rPr>
          <w:sz w:val="28"/>
          <w:szCs w:val="28"/>
          <w:lang w:val="uk-UA"/>
        </w:rPr>
      </w:pPr>
      <w:r w:rsidRPr="006F0B4E">
        <w:rPr>
          <w:sz w:val="28"/>
          <w:szCs w:val="28"/>
        </w:rPr>
        <w:t xml:space="preserve">31.08.2017 </w:t>
      </w:r>
    </w:p>
    <w:p w:rsidR="0024195F" w:rsidRPr="00B10391" w:rsidRDefault="0024195F" w:rsidP="00D21C5C">
      <w:pPr>
        <w:pStyle w:val="ListParagraph"/>
        <w:widowControl w:val="0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10391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 xml:space="preserve">участь учителів ліцею у секційних засіданнях на районній </w:t>
      </w:r>
      <w:r w:rsidRPr="00B10391">
        <w:rPr>
          <w:sz w:val="28"/>
          <w:szCs w:val="28"/>
        </w:rPr>
        <w:t>конференції педагогічних працівників.</w:t>
      </w:r>
    </w:p>
    <w:p w:rsidR="0024195F" w:rsidRPr="007A4A36" w:rsidRDefault="0024195F" w:rsidP="007A4A36">
      <w:pPr>
        <w:pStyle w:val="ListParagraph"/>
        <w:widowControl w:val="0"/>
        <w:tabs>
          <w:tab w:val="left" w:pos="993"/>
        </w:tabs>
        <w:ind w:left="0" w:firstLine="709"/>
        <w:jc w:val="right"/>
        <w:rPr>
          <w:sz w:val="28"/>
          <w:szCs w:val="28"/>
        </w:rPr>
      </w:pPr>
      <w:r w:rsidRPr="007A4A36">
        <w:rPr>
          <w:sz w:val="28"/>
          <w:szCs w:val="28"/>
        </w:rPr>
        <w:t>За планом серпневого педагогічного тижня</w:t>
      </w:r>
    </w:p>
    <w:p w:rsidR="0024195F" w:rsidRDefault="0024195F" w:rsidP="00F37D90">
      <w:pPr>
        <w:widowControl w:val="0"/>
        <w:ind w:right="-23"/>
        <w:jc w:val="both"/>
        <w:rPr>
          <w:sz w:val="28"/>
          <w:szCs w:val="28"/>
          <w:lang w:val="uk-UA"/>
        </w:rPr>
      </w:pPr>
      <w:r w:rsidRPr="00F37D90"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30</w:t>
      </w:r>
      <w:r w:rsidRPr="00F37D90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7</w:t>
      </w:r>
      <w:r w:rsidRPr="00F37D90">
        <w:rPr>
          <w:sz w:val="28"/>
          <w:szCs w:val="28"/>
          <w:lang w:val="uk-UA"/>
        </w:rPr>
        <w:t xml:space="preserve"> </w:t>
      </w:r>
    </w:p>
    <w:p w:rsidR="0024195F" w:rsidRPr="007C6120" w:rsidRDefault="0024195F" w:rsidP="004A162D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Pr="007C6120">
        <w:rPr>
          <w:sz w:val="28"/>
          <w:szCs w:val="28"/>
          <w:lang w:val="uk-UA"/>
        </w:rPr>
        <w:t>Забезпечити стовідсоткове заповнення та достовірність інформації баз даних загальноосвітніх навчальних закладів «Курс: Освіта» для підготовки звітів в ДІСО (Інформаційній системі управління освітою) на початок навчального року та оперативне і якісне їх ведення впродовж навчального року.</w:t>
      </w:r>
    </w:p>
    <w:p w:rsidR="0024195F" w:rsidRPr="007C6120" w:rsidRDefault="0024195F" w:rsidP="004A162D">
      <w:pPr>
        <w:widowControl w:val="0"/>
        <w:ind w:right="-23"/>
        <w:jc w:val="right"/>
        <w:rPr>
          <w:sz w:val="28"/>
          <w:szCs w:val="28"/>
          <w:lang w:val="uk-UA"/>
        </w:rPr>
      </w:pPr>
      <w:r w:rsidRPr="007C6120">
        <w:rPr>
          <w:sz w:val="28"/>
          <w:szCs w:val="28"/>
          <w:lang w:val="uk-UA"/>
        </w:rPr>
        <w:t>До 05.09.2017</w:t>
      </w:r>
    </w:p>
    <w:p w:rsidR="0024195F" w:rsidRPr="00D90665" w:rsidRDefault="0024195F" w:rsidP="004A162D">
      <w:pPr>
        <w:pStyle w:val="ListParagraph"/>
        <w:widowControl w:val="0"/>
        <w:tabs>
          <w:tab w:val="left" w:pos="567"/>
        </w:tabs>
        <w:ind w:left="0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7C6120">
        <w:rPr>
          <w:sz w:val="28"/>
          <w:szCs w:val="28"/>
        </w:rPr>
        <w:t>Упродовж 2017/2018 навчального року</w:t>
      </w:r>
    </w:p>
    <w:p w:rsidR="0024195F" w:rsidRDefault="0024195F" w:rsidP="0060451F">
      <w:pPr>
        <w:pStyle w:val="ListParagraph"/>
        <w:widowControl w:val="0"/>
        <w:tabs>
          <w:tab w:val="left" w:pos="0"/>
        </w:tabs>
        <w:ind w:left="0" w:right="-23"/>
        <w:jc w:val="both"/>
        <w:rPr>
          <w:sz w:val="28"/>
          <w:szCs w:val="28"/>
        </w:rPr>
      </w:pPr>
      <w:r>
        <w:rPr>
          <w:sz w:val="28"/>
          <w:szCs w:val="28"/>
        </w:rPr>
        <w:t>3. Заступнику директора з навчально-виховної роботи Охрій Л.І.:</w:t>
      </w:r>
      <w:r w:rsidRPr="00AE3D79">
        <w:rPr>
          <w:sz w:val="28"/>
          <w:szCs w:val="28"/>
        </w:rPr>
        <w:t xml:space="preserve"> </w:t>
      </w:r>
    </w:p>
    <w:p w:rsidR="0024195F" w:rsidRPr="001072D9" w:rsidRDefault="0024195F" w:rsidP="007A4A36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1072D9">
        <w:rPr>
          <w:sz w:val="28"/>
          <w:szCs w:val="28"/>
          <w:lang w:val="uk-UA"/>
        </w:rPr>
        <w:t>Тримати під контролем створення оптимальних умов для навчання та виховання учнів, приділити особливу увагу організації навчання учнів перших класів.</w:t>
      </w:r>
    </w:p>
    <w:p w:rsidR="0024195F" w:rsidRPr="007C6120" w:rsidRDefault="0024195F" w:rsidP="00C94EFF">
      <w:pPr>
        <w:widowControl w:val="0"/>
        <w:ind w:right="-23"/>
        <w:jc w:val="both"/>
        <w:rPr>
          <w:sz w:val="28"/>
          <w:szCs w:val="28"/>
          <w:lang w:val="uk-UA"/>
        </w:rPr>
      </w:pPr>
      <w:r w:rsidRPr="00F40D57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До 31</w:t>
      </w:r>
      <w:r w:rsidRPr="001072D9">
        <w:rPr>
          <w:sz w:val="28"/>
          <w:szCs w:val="28"/>
        </w:rPr>
        <w:t>.08.201</w:t>
      </w:r>
      <w:r>
        <w:rPr>
          <w:sz w:val="28"/>
          <w:szCs w:val="28"/>
        </w:rPr>
        <w:t>7</w:t>
      </w:r>
      <w:r w:rsidRPr="00F40D5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3.2.</w:t>
      </w:r>
      <w:r w:rsidRPr="007C6120">
        <w:rPr>
          <w:sz w:val="28"/>
          <w:szCs w:val="28"/>
          <w:lang w:val="uk-UA"/>
        </w:rPr>
        <w:t xml:space="preserve"> Не допускати перевантаження учнів, встановити дієвий контроль за обсягом домашніх завдань учням відповідно до їх віку, заборонити  домашні завдання учням перших класів.</w:t>
      </w:r>
    </w:p>
    <w:p w:rsidR="0024195F" w:rsidRPr="007C6120" w:rsidRDefault="0024195F" w:rsidP="00C94EFF">
      <w:pPr>
        <w:widowControl w:val="0"/>
        <w:ind w:right="-23"/>
        <w:jc w:val="right"/>
        <w:rPr>
          <w:sz w:val="28"/>
          <w:szCs w:val="28"/>
          <w:lang w:val="uk-UA"/>
        </w:rPr>
      </w:pPr>
      <w:r w:rsidRPr="007C6120">
        <w:rPr>
          <w:sz w:val="28"/>
          <w:szCs w:val="28"/>
          <w:lang w:val="uk-UA"/>
        </w:rPr>
        <w:t>Упродовж  2017/2018 навчального року</w:t>
      </w:r>
    </w:p>
    <w:p w:rsidR="0024195F" w:rsidRDefault="0024195F" w:rsidP="00D81AF5">
      <w:pPr>
        <w:pStyle w:val="ListParagraph"/>
        <w:widowControl w:val="0"/>
        <w:tabs>
          <w:tab w:val="left" w:pos="851"/>
        </w:tabs>
        <w:ind w:left="0" w:right="-23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Pr="00A72B6F">
        <w:rPr>
          <w:sz w:val="28"/>
          <w:szCs w:val="28"/>
        </w:rPr>
        <w:t>роаналізувати стан охоплення дітей дошкільною освітою та вжити заходів щодо стовідсоткового залучення дітей п’ятирічного віку до різних форм дошкільної освіти.</w:t>
      </w:r>
      <w:r w:rsidRPr="007A4A36">
        <w:rPr>
          <w:sz w:val="28"/>
          <w:szCs w:val="28"/>
        </w:rPr>
        <w:t xml:space="preserve"> </w:t>
      </w:r>
    </w:p>
    <w:p w:rsidR="0024195F" w:rsidRDefault="0024195F" w:rsidP="00F40D57">
      <w:pPr>
        <w:pStyle w:val="ListParagraph"/>
        <w:widowControl w:val="0"/>
        <w:tabs>
          <w:tab w:val="left" w:pos="851"/>
        </w:tabs>
        <w:ind w:left="0" w:right="-23"/>
        <w:jc w:val="both"/>
        <w:rPr>
          <w:sz w:val="28"/>
          <w:szCs w:val="28"/>
        </w:rPr>
      </w:pPr>
      <w:r w:rsidRPr="00F40D57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1072D9">
        <w:rPr>
          <w:sz w:val="28"/>
          <w:szCs w:val="28"/>
        </w:rPr>
        <w:t>До 29.08.201</w:t>
      </w:r>
      <w:r>
        <w:rPr>
          <w:sz w:val="28"/>
          <w:szCs w:val="28"/>
        </w:rPr>
        <w:t>7</w:t>
      </w:r>
    </w:p>
    <w:p w:rsidR="0024195F" w:rsidRPr="00E07EE2" w:rsidRDefault="0024195F" w:rsidP="00F40D57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</w:t>
      </w:r>
      <w:r w:rsidRPr="00E07EE2">
        <w:rPr>
          <w:sz w:val="28"/>
          <w:szCs w:val="28"/>
          <w:lang w:val="uk-UA"/>
        </w:rPr>
        <w:t>Створити відповідні умови для організації навчання учнів 1-х класів.</w:t>
      </w:r>
    </w:p>
    <w:p w:rsidR="0024195F" w:rsidRPr="00E07EE2" w:rsidRDefault="0024195F" w:rsidP="00F40D57">
      <w:pPr>
        <w:widowControl w:val="0"/>
        <w:ind w:right="-23"/>
        <w:jc w:val="right"/>
        <w:rPr>
          <w:sz w:val="28"/>
          <w:szCs w:val="28"/>
          <w:lang w:val="uk-UA"/>
        </w:rPr>
      </w:pPr>
      <w:r w:rsidRPr="00E07EE2">
        <w:rPr>
          <w:sz w:val="28"/>
          <w:szCs w:val="28"/>
          <w:lang w:val="uk-UA"/>
        </w:rPr>
        <w:t xml:space="preserve">Упродовж </w:t>
      </w:r>
      <w:r>
        <w:rPr>
          <w:sz w:val="28"/>
          <w:szCs w:val="28"/>
          <w:lang w:val="uk-UA"/>
        </w:rPr>
        <w:t xml:space="preserve">2017/2018 </w:t>
      </w:r>
      <w:r w:rsidRPr="00E07EE2">
        <w:rPr>
          <w:sz w:val="28"/>
          <w:szCs w:val="28"/>
          <w:lang w:val="uk-UA"/>
        </w:rPr>
        <w:t>навчального року</w:t>
      </w:r>
    </w:p>
    <w:p w:rsidR="0024195F" w:rsidRPr="00E07EE2" w:rsidRDefault="0024195F" w:rsidP="0060451F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</w:t>
      </w:r>
      <w:r w:rsidRPr="00E07EE2">
        <w:rPr>
          <w:sz w:val="28"/>
          <w:szCs w:val="28"/>
          <w:lang w:val="uk-UA"/>
        </w:rPr>
        <w:t>Забезпечити проведення прогулянок не менше 1,5 години та організацію відпочинку для першокласників, які відвідують групи продовженого дня.</w:t>
      </w:r>
    </w:p>
    <w:p w:rsidR="0024195F" w:rsidRPr="00E07EE2" w:rsidRDefault="0024195F" w:rsidP="00F40D57">
      <w:pPr>
        <w:widowControl w:val="0"/>
        <w:ind w:right="-23"/>
        <w:jc w:val="right"/>
        <w:rPr>
          <w:sz w:val="28"/>
          <w:szCs w:val="28"/>
          <w:lang w:val="uk-UA"/>
        </w:rPr>
      </w:pPr>
      <w:r w:rsidRPr="00E07EE2">
        <w:rPr>
          <w:sz w:val="28"/>
          <w:szCs w:val="28"/>
          <w:lang w:val="uk-UA"/>
        </w:rPr>
        <w:t xml:space="preserve">Упродовж </w:t>
      </w:r>
      <w:r>
        <w:rPr>
          <w:sz w:val="28"/>
          <w:szCs w:val="28"/>
          <w:lang w:val="uk-UA"/>
        </w:rPr>
        <w:t xml:space="preserve">2017/2018 </w:t>
      </w:r>
      <w:r w:rsidRPr="00E07EE2">
        <w:rPr>
          <w:sz w:val="28"/>
          <w:szCs w:val="28"/>
          <w:lang w:val="uk-UA"/>
        </w:rPr>
        <w:t>навчального року</w:t>
      </w:r>
    </w:p>
    <w:p w:rsidR="0024195F" w:rsidRPr="007C6120" w:rsidRDefault="0024195F" w:rsidP="00542F80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</w:t>
      </w:r>
      <w:r w:rsidRPr="007C6120">
        <w:rPr>
          <w:sz w:val="28"/>
          <w:szCs w:val="28"/>
          <w:lang w:val="uk-UA"/>
        </w:rPr>
        <w:t>Забезпечити безкоштовне харчування учнів початкових класів та пільгових категорій загальноосвітніх навчальних закладів, а також дітей-сиріт, дітей, позбавлених батьківського піклування, у межах норм харчування, затверджених постановою Кабінету Міністрів України від 22.11.2004 № 1591 «Про затвердження норм харчування у навчальних та оздоровчих закладах».</w:t>
      </w:r>
    </w:p>
    <w:p w:rsidR="0024195F" w:rsidRDefault="0024195F" w:rsidP="00542F80">
      <w:pPr>
        <w:widowControl w:val="0"/>
        <w:ind w:right="-23"/>
        <w:jc w:val="right"/>
        <w:rPr>
          <w:sz w:val="28"/>
          <w:szCs w:val="28"/>
          <w:lang w:val="uk-UA"/>
        </w:rPr>
      </w:pPr>
      <w:r w:rsidRPr="007C6120">
        <w:rPr>
          <w:sz w:val="28"/>
          <w:szCs w:val="28"/>
          <w:lang w:val="uk-UA"/>
        </w:rPr>
        <w:t>Упродовж 2017/2018 навчального року</w:t>
      </w:r>
    </w:p>
    <w:p w:rsidR="0024195F" w:rsidRDefault="0024195F" w:rsidP="00C94EFF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3.7. </w:t>
      </w:r>
      <w:r w:rsidRPr="007C6120">
        <w:rPr>
          <w:sz w:val="28"/>
          <w:szCs w:val="28"/>
          <w:lang w:val="uk-UA"/>
        </w:rPr>
        <w:t>Забезпечити неухильне виконання постанови Кабінету Міністрів України від 12.04.2000 № 646 «Про затвердження Інструкції з обліку дітей і</w:t>
      </w:r>
      <w:r w:rsidRPr="007C6120">
        <w:rPr>
          <w:sz w:val="28"/>
          <w:szCs w:val="28"/>
          <w:lang w:val="en-US"/>
        </w:rPr>
        <w:t> </w:t>
      </w:r>
      <w:r w:rsidRPr="007C6120">
        <w:rPr>
          <w:sz w:val="28"/>
          <w:szCs w:val="28"/>
          <w:lang w:val="uk-UA"/>
        </w:rPr>
        <w:t>підлітків шкільного віку» зі змінами, внесеними постановою Кабінету Міністрів України від 13.07.2016 № 437, та охопити всіх дітей шкільного віку обов’язковою базовою та повною загальною середньою освітою за різними формами.</w:t>
      </w:r>
    </w:p>
    <w:p w:rsidR="0024195F" w:rsidRDefault="0024195F" w:rsidP="00C94EFF">
      <w:pPr>
        <w:widowControl w:val="0"/>
        <w:ind w:right="-2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C6120">
        <w:rPr>
          <w:sz w:val="28"/>
          <w:szCs w:val="28"/>
          <w:lang w:val="uk-UA"/>
        </w:rPr>
        <w:t>Упродовж 2017/2018 навчального року</w:t>
      </w:r>
    </w:p>
    <w:p w:rsidR="0024195F" w:rsidRDefault="0024195F" w:rsidP="0060451F">
      <w:pPr>
        <w:pStyle w:val="ListParagraph"/>
        <w:widowControl w:val="0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Заступнику директора з виховної роботи. Мельник Т.О.:</w:t>
      </w:r>
      <w:r w:rsidRPr="00AE3D79">
        <w:rPr>
          <w:sz w:val="28"/>
          <w:szCs w:val="28"/>
        </w:rPr>
        <w:t xml:space="preserve"> </w:t>
      </w:r>
    </w:p>
    <w:p w:rsidR="0024195F" w:rsidRPr="00E07EE2" w:rsidRDefault="0024195F" w:rsidP="005F76FE">
      <w:pPr>
        <w:widowControl w:val="0"/>
        <w:tabs>
          <w:tab w:val="left" w:pos="935"/>
          <w:tab w:val="left" w:pos="1560"/>
          <w:tab w:val="left" w:pos="1843"/>
        </w:tabs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Надати графік</w:t>
      </w:r>
      <w:r w:rsidRPr="00E07EE2">
        <w:rPr>
          <w:sz w:val="28"/>
          <w:szCs w:val="28"/>
          <w:lang w:val="uk-UA"/>
        </w:rPr>
        <w:t xml:space="preserve"> проведення у </w:t>
      </w:r>
      <w:r>
        <w:rPr>
          <w:sz w:val="28"/>
          <w:szCs w:val="28"/>
          <w:lang w:val="uk-UA"/>
        </w:rPr>
        <w:t>ліцеї</w:t>
      </w:r>
      <w:r w:rsidRPr="00E07EE2">
        <w:rPr>
          <w:sz w:val="28"/>
          <w:szCs w:val="28"/>
          <w:lang w:val="uk-UA"/>
        </w:rPr>
        <w:t xml:space="preserve"> урочистих заходів з нагоди Дня знань в електронному та паперовому варіантах за встановленою формою та пропозиції щодо відвідування поважними гостями.</w:t>
      </w:r>
    </w:p>
    <w:p w:rsidR="0024195F" w:rsidRDefault="0024195F" w:rsidP="005F76FE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E07EE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</w:t>
      </w:r>
      <w:r w:rsidRPr="00E07EE2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7</w:t>
      </w:r>
    </w:p>
    <w:p w:rsidR="0024195F" w:rsidRPr="007C6120" w:rsidRDefault="0024195F" w:rsidP="005F76FE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7C6120">
        <w:rPr>
          <w:sz w:val="28"/>
          <w:szCs w:val="28"/>
          <w:lang w:val="uk-UA"/>
        </w:rPr>
        <w:t>Проаналізувати стан попереднього працевлаштування та подальшого навчання випускників 9-х, 11-х класів загальноосвітніх навчальних закладів.</w:t>
      </w:r>
    </w:p>
    <w:p w:rsidR="0024195F" w:rsidRPr="007C6120" w:rsidRDefault="0024195F" w:rsidP="005F76FE">
      <w:pPr>
        <w:widowControl w:val="0"/>
        <w:ind w:right="-23"/>
        <w:jc w:val="right"/>
        <w:rPr>
          <w:sz w:val="28"/>
          <w:szCs w:val="28"/>
          <w:lang w:val="uk-UA"/>
        </w:rPr>
      </w:pPr>
      <w:r w:rsidRPr="007C6120">
        <w:rPr>
          <w:sz w:val="28"/>
          <w:szCs w:val="28"/>
          <w:lang w:val="uk-UA"/>
        </w:rPr>
        <w:t>До 23.08.2017</w:t>
      </w:r>
    </w:p>
    <w:p w:rsidR="0024195F" w:rsidRPr="007C6120" w:rsidRDefault="0024195F" w:rsidP="005F76FE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</w:t>
      </w:r>
      <w:r w:rsidRPr="007C6120">
        <w:rPr>
          <w:sz w:val="28"/>
          <w:szCs w:val="28"/>
          <w:lang w:val="uk-UA"/>
        </w:rPr>
        <w:t xml:space="preserve"> Організувати та провести урочисті заходи з нагоди святкування Дня знань за участю представників органів місцевого самоврядування, депутатів різних рівнів, представників підприємств, організацій, установ і батьківської громадськості.</w:t>
      </w:r>
    </w:p>
    <w:p w:rsidR="0024195F" w:rsidRPr="007C6120" w:rsidRDefault="0024195F" w:rsidP="005F76FE">
      <w:pPr>
        <w:widowControl w:val="0"/>
        <w:ind w:right="-23"/>
        <w:jc w:val="right"/>
        <w:rPr>
          <w:sz w:val="28"/>
          <w:szCs w:val="28"/>
          <w:lang w:val="uk-UA"/>
        </w:rPr>
      </w:pPr>
      <w:r w:rsidRPr="007C6120">
        <w:rPr>
          <w:sz w:val="28"/>
          <w:szCs w:val="28"/>
          <w:lang w:val="uk-UA"/>
        </w:rPr>
        <w:t>01.09.2017</w:t>
      </w:r>
    </w:p>
    <w:p w:rsidR="0024195F" w:rsidRPr="00E07EE2" w:rsidRDefault="0024195F" w:rsidP="0060451F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E07EE2">
        <w:rPr>
          <w:sz w:val="28"/>
          <w:szCs w:val="28"/>
          <w:lang w:val="uk-UA"/>
        </w:rPr>
        <w:t>Забезпечити регулярне проведення ранкової зарядки перед початком навчальних занять, фізкультхвилинок та гімнастики для очей під час проведення уроків з метою профілактики стомлюваності, порушення статури, зору учнів початкових класів.</w:t>
      </w:r>
    </w:p>
    <w:p w:rsidR="0024195F" w:rsidRDefault="0024195F" w:rsidP="00DE5A13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E07EE2">
        <w:rPr>
          <w:sz w:val="28"/>
          <w:szCs w:val="28"/>
          <w:lang w:val="uk-UA"/>
        </w:rPr>
        <w:t xml:space="preserve">Упродовж </w:t>
      </w:r>
      <w:r>
        <w:rPr>
          <w:sz w:val="28"/>
          <w:szCs w:val="28"/>
          <w:lang w:val="uk-UA"/>
        </w:rPr>
        <w:t xml:space="preserve"> 2017/2018 </w:t>
      </w:r>
      <w:r w:rsidRPr="00E07EE2">
        <w:rPr>
          <w:sz w:val="28"/>
          <w:szCs w:val="28"/>
          <w:lang w:val="uk-UA"/>
        </w:rPr>
        <w:t>навчального року</w:t>
      </w:r>
    </w:p>
    <w:p w:rsidR="0024195F" w:rsidRPr="00E07EE2" w:rsidRDefault="0024195F" w:rsidP="00DE5A13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</w:t>
      </w:r>
      <w:r w:rsidRPr="00E07EE2">
        <w:rPr>
          <w:sz w:val="28"/>
          <w:szCs w:val="28"/>
          <w:lang w:val="uk-UA"/>
        </w:rPr>
        <w:t>Провести роз’яснювальну роботу серед батьківської громадськості щодо навчального навантаження дитини, у тому числі вдома, з питань виконання домашніх завдань, організації позашкільної діяльності, відпочинку.</w:t>
      </w:r>
    </w:p>
    <w:p w:rsidR="0024195F" w:rsidRPr="007C6120" w:rsidRDefault="0024195F" w:rsidP="00C94EFF">
      <w:pPr>
        <w:widowControl w:val="0"/>
        <w:tabs>
          <w:tab w:val="left" w:pos="748"/>
        </w:tabs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E07EE2">
        <w:rPr>
          <w:sz w:val="28"/>
          <w:szCs w:val="28"/>
          <w:lang w:val="uk-UA"/>
        </w:rPr>
        <w:t xml:space="preserve">Упродовж </w:t>
      </w:r>
      <w:r>
        <w:rPr>
          <w:sz w:val="28"/>
          <w:szCs w:val="28"/>
          <w:lang w:val="uk-UA"/>
        </w:rPr>
        <w:t xml:space="preserve">2017/2018 </w:t>
      </w:r>
      <w:r w:rsidRPr="00E07EE2">
        <w:rPr>
          <w:sz w:val="28"/>
          <w:szCs w:val="28"/>
          <w:lang w:val="uk-UA"/>
        </w:rPr>
        <w:t>навчального року</w:t>
      </w:r>
      <w:r w:rsidRPr="00C94E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4.6. </w:t>
      </w:r>
      <w:r w:rsidRPr="007C6120">
        <w:rPr>
          <w:sz w:val="28"/>
          <w:szCs w:val="28"/>
          <w:lang w:val="uk-UA"/>
        </w:rPr>
        <w:t xml:space="preserve">Установити щоденний контроль за відвідуванням учнями занять у </w:t>
      </w:r>
      <w:r>
        <w:rPr>
          <w:sz w:val="28"/>
          <w:szCs w:val="28"/>
          <w:lang w:val="uk-UA"/>
        </w:rPr>
        <w:t>ліцеї</w:t>
      </w:r>
      <w:r w:rsidRPr="007C6120">
        <w:rPr>
          <w:sz w:val="28"/>
          <w:szCs w:val="28"/>
          <w:lang w:val="uk-UA"/>
        </w:rPr>
        <w:t xml:space="preserve"> та не допускати випадків безпідставного пропуску учнями уроків.</w:t>
      </w:r>
    </w:p>
    <w:p w:rsidR="0024195F" w:rsidRDefault="0024195F" w:rsidP="0018637B">
      <w:pPr>
        <w:pStyle w:val="ListParagraph"/>
        <w:widowControl w:val="0"/>
        <w:tabs>
          <w:tab w:val="left" w:pos="851"/>
        </w:tabs>
        <w:ind w:left="0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7C6120">
        <w:rPr>
          <w:sz w:val="28"/>
          <w:szCs w:val="28"/>
        </w:rPr>
        <w:t>Упродовж 2017/2018 навчального року</w:t>
      </w:r>
    </w:p>
    <w:p w:rsidR="0024195F" w:rsidRPr="007D3E93" w:rsidRDefault="0024195F" w:rsidP="0018637B">
      <w:pPr>
        <w:pStyle w:val="ListParagraph"/>
        <w:widowControl w:val="0"/>
        <w:tabs>
          <w:tab w:val="left" w:pos="851"/>
        </w:tabs>
        <w:ind w:left="0" w:right="-23"/>
        <w:jc w:val="both"/>
        <w:rPr>
          <w:sz w:val="28"/>
          <w:szCs w:val="28"/>
        </w:rPr>
      </w:pPr>
      <w:r>
        <w:rPr>
          <w:sz w:val="28"/>
          <w:szCs w:val="28"/>
        </w:rPr>
        <w:t>4.7. Н</w:t>
      </w:r>
      <w:r w:rsidRPr="007D3E93">
        <w:rPr>
          <w:sz w:val="28"/>
          <w:szCs w:val="28"/>
        </w:rPr>
        <w:t xml:space="preserve">адати до </w:t>
      </w:r>
      <w:r>
        <w:rPr>
          <w:sz w:val="28"/>
          <w:szCs w:val="28"/>
        </w:rPr>
        <w:t xml:space="preserve">Управління освіти адміністрації Київського району Харківської міської ради </w:t>
      </w:r>
      <w:r w:rsidRPr="007D3E93">
        <w:rPr>
          <w:sz w:val="28"/>
          <w:szCs w:val="28"/>
        </w:rPr>
        <w:t xml:space="preserve"> інформацію про організацію і проведення м</w:t>
      </w:r>
      <w:r>
        <w:rPr>
          <w:sz w:val="28"/>
          <w:szCs w:val="28"/>
        </w:rPr>
        <w:t xml:space="preserve">едичних оглядів </w:t>
      </w:r>
      <w:r w:rsidRPr="007D3E93">
        <w:rPr>
          <w:sz w:val="28"/>
          <w:szCs w:val="28"/>
        </w:rPr>
        <w:t>педагогічних працівників до початку навчального року.</w:t>
      </w:r>
    </w:p>
    <w:p w:rsidR="0024195F" w:rsidRPr="007C6120" w:rsidRDefault="0024195F" w:rsidP="0018637B">
      <w:pPr>
        <w:widowControl w:val="0"/>
        <w:tabs>
          <w:tab w:val="left" w:pos="960"/>
        </w:tabs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До 31.08.2017</w:t>
      </w:r>
      <w:r w:rsidRPr="001863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4.8. Надати і</w:t>
      </w:r>
      <w:r w:rsidRPr="007C6120">
        <w:rPr>
          <w:sz w:val="28"/>
          <w:szCs w:val="28"/>
          <w:lang w:val="uk-UA"/>
        </w:rPr>
        <w:t xml:space="preserve">нформацію </w:t>
      </w:r>
      <w:r>
        <w:rPr>
          <w:sz w:val="28"/>
          <w:szCs w:val="28"/>
          <w:lang w:val="uk-UA"/>
        </w:rPr>
        <w:t xml:space="preserve">до Управління освіти </w:t>
      </w:r>
      <w:r w:rsidRPr="007C6120">
        <w:rPr>
          <w:sz w:val="28"/>
          <w:szCs w:val="28"/>
          <w:lang w:val="uk-UA"/>
        </w:rPr>
        <w:t>про організацію і проведення медичних оглядів учнів та педагогічних працівників до початку навчального року.</w:t>
      </w:r>
    </w:p>
    <w:p w:rsidR="0024195F" w:rsidRDefault="0024195F" w:rsidP="0018637B">
      <w:pPr>
        <w:widowControl w:val="0"/>
        <w:tabs>
          <w:tab w:val="left" w:pos="935"/>
          <w:tab w:val="left" w:pos="1560"/>
          <w:tab w:val="left" w:pos="1843"/>
        </w:tabs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7C6120">
        <w:rPr>
          <w:sz w:val="28"/>
          <w:szCs w:val="28"/>
          <w:lang w:val="uk-UA"/>
        </w:rPr>
        <w:t>До 02.09.2017</w:t>
      </w:r>
    </w:p>
    <w:p w:rsidR="0024195F" w:rsidRPr="00E07EE2" w:rsidRDefault="0024195F" w:rsidP="0060451F">
      <w:pPr>
        <w:pStyle w:val="ListParagraph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>Заступнику директора з господарської роботи Анучкіній В.Л.:</w:t>
      </w:r>
    </w:p>
    <w:p w:rsidR="0024195F" w:rsidRPr="00E07EE2" w:rsidRDefault="0024195F" w:rsidP="0060451F">
      <w:pPr>
        <w:pStyle w:val="ListParagraph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07EE2">
        <w:rPr>
          <w:sz w:val="28"/>
          <w:szCs w:val="28"/>
        </w:rPr>
        <w:t xml:space="preserve">Забезпечити контроль за виконанням заходів з підготовки матеріально-технічної бази </w:t>
      </w:r>
      <w:r>
        <w:rPr>
          <w:sz w:val="28"/>
          <w:szCs w:val="28"/>
        </w:rPr>
        <w:t>ліцею</w:t>
      </w:r>
      <w:r w:rsidRPr="00E07EE2">
        <w:rPr>
          <w:sz w:val="28"/>
          <w:szCs w:val="28"/>
        </w:rPr>
        <w:t xml:space="preserve">  до нового навчального року та створення належних санітарно-гігієнічних умов.</w:t>
      </w:r>
    </w:p>
    <w:p w:rsidR="0024195F" w:rsidRDefault="0024195F" w:rsidP="005F76FE">
      <w:pPr>
        <w:pStyle w:val="ListParagraph"/>
        <w:widowControl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До 31</w:t>
      </w:r>
      <w:r w:rsidRPr="00E07EE2">
        <w:rPr>
          <w:sz w:val="28"/>
          <w:szCs w:val="28"/>
        </w:rPr>
        <w:t>.08.201</w:t>
      </w:r>
      <w:r>
        <w:rPr>
          <w:sz w:val="28"/>
          <w:szCs w:val="28"/>
        </w:rPr>
        <w:t>7</w:t>
      </w:r>
    </w:p>
    <w:p w:rsidR="0024195F" w:rsidRDefault="0024195F" w:rsidP="001826AA">
      <w:pPr>
        <w:pStyle w:val="ListParagraph"/>
        <w:widowControl w:val="0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Організувати роботу щодо підготовки приміщень ліцею та території ліцею </w:t>
      </w:r>
      <w:r w:rsidRPr="00CC6C96">
        <w:rPr>
          <w:sz w:val="28"/>
          <w:szCs w:val="28"/>
        </w:rPr>
        <w:t xml:space="preserve">до </w:t>
      </w:r>
      <w:r>
        <w:rPr>
          <w:sz w:val="28"/>
          <w:szCs w:val="28"/>
        </w:rPr>
        <w:t>огляду.</w:t>
      </w:r>
    </w:p>
    <w:p w:rsidR="0024195F" w:rsidRPr="00C118E6" w:rsidRDefault="0024195F" w:rsidP="001826AA">
      <w:pPr>
        <w:pStyle w:val="ListParagraph"/>
        <w:widowControl w:val="0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До 15.08.2017</w:t>
      </w:r>
    </w:p>
    <w:p w:rsidR="0024195F" w:rsidRPr="00E07EE2" w:rsidRDefault="0024195F" w:rsidP="0060451F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</w:t>
      </w:r>
      <w:r w:rsidRPr="00E07EE2">
        <w:rPr>
          <w:sz w:val="28"/>
          <w:szCs w:val="28"/>
          <w:lang w:val="uk-UA"/>
        </w:rPr>
        <w:t xml:space="preserve">Завершити підготовку </w:t>
      </w:r>
      <w:r>
        <w:rPr>
          <w:sz w:val="28"/>
          <w:szCs w:val="28"/>
          <w:lang w:val="uk-UA"/>
        </w:rPr>
        <w:t>ліцею</w:t>
      </w:r>
      <w:r w:rsidRPr="00E07EE2">
        <w:rPr>
          <w:sz w:val="28"/>
          <w:szCs w:val="28"/>
          <w:lang w:val="uk-UA"/>
        </w:rPr>
        <w:t xml:space="preserve"> до роботи в осінньо-зимовий період </w:t>
      </w:r>
      <w:r>
        <w:rPr>
          <w:sz w:val="28"/>
          <w:szCs w:val="28"/>
          <w:lang w:val="uk-UA"/>
        </w:rPr>
        <w:t xml:space="preserve">2017/2018 </w:t>
      </w:r>
      <w:r w:rsidRPr="00E07EE2">
        <w:rPr>
          <w:sz w:val="28"/>
          <w:szCs w:val="28"/>
          <w:lang w:val="uk-UA"/>
        </w:rPr>
        <w:t xml:space="preserve">років, </w:t>
      </w:r>
      <w:r>
        <w:rPr>
          <w:sz w:val="28"/>
          <w:szCs w:val="28"/>
          <w:lang w:val="uk-UA"/>
        </w:rPr>
        <w:t>у</w:t>
      </w:r>
      <w:r w:rsidRPr="00E07EE2">
        <w:rPr>
          <w:sz w:val="28"/>
          <w:szCs w:val="28"/>
          <w:lang w:val="uk-UA"/>
        </w:rPr>
        <w:t>жити заходів до виконання програм з енергозбереження.</w:t>
      </w:r>
    </w:p>
    <w:p w:rsidR="0024195F" w:rsidRDefault="0024195F" w:rsidP="00F37D90">
      <w:pPr>
        <w:widowControl w:val="0"/>
        <w:ind w:right="-23"/>
        <w:jc w:val="right"/>
        <w:rPr>
          <w:sz w:val="28"/>
          <w:szCs w:val="28"/>
          <w:lang w:val="uk-UA"/>
        </w:rPr>
      </w:pPr>
      <w:r w:rsidRPr="00E07EE2">
        <w:rPr>
          <w:sz w:val="28"/>
          <w:szCs w:val="28"/>
          <w:lang w:val="uk-UA"/>
        </w:rPr>
        <w:t>До 01.10.201</w:t>
      </w:r>
      <w:r>
        <w:rPr>
          <w:sz w:val="28"/>
          <w:szCs w:val="28"/>
          <w:lang w:val="uk-UA"/>
        </w:rPr>
        <w:t>7</w:t>
      </w:r>
    </w:p>
    <w:p w:rsidR="0024195F" w:rsidRDefault="0024195F" w:rsidP="00542F80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Завідуючий бібліотекою Мартиновій Н.Л.:</w:t>
      </w:r>
    </w:p>
    <w:p w:rsidR="0024195F" w:rsidRPr="007C6120" w:rsidRDefault="0024195F" w:rsidP="00542F80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</w:t>
      </w:r>
      <w:r w:rsidRPr="007C6120">
        <w:rPr>
          <w:sz w:val="28"/>
          <w:szCs w:val="28"/>
          <w:lang w:val="uk-UA"/>
        </w:rPr>
        <w:t>Ужити невідкладних заходів для оперативної доставки підручників, посібників та іншої навчальної літератури, передбаченої у переліку Міністерства освіти і науки України на 2017/2018 навчальний рік, до загальноосвітніх навчальних закладів, організованого їх розподілу серед учнів.</w:t>
      </w:r>
    </w:p>
    <w:p w:rsidR="0024195F" w:rsidRPr="007C6120" w:rsidRDefault="0024195F" w:rsidP="00542F80">
      <w:pPr>
        <w:widowControl w:val="0"/>
        <w:ind w:right="-23"/>
        <w:jc w:val="right"/>
        <w:rPr>
          <w:sz w:val="28"/>
          <w:szCs w:val="28"/>
          <w:lang w:val="uk-UA"/>
        </w:rPr>
      </w:pPr>
      <w:r w:rsidRPr="007C6120">
        <w:rPr>
          <w:sz w:val="28"/>
          <w:szCs w:val="28"/>
          <w:lang w:val="uk-UA"/>
        </w:rPr>
        <w:t>Серпень-вересень 2017 року</w:t>
      </w:r>
    </w:p>
    <w:p w:rsidR="0024195F" w:rsidRPr="00E07EE2" w:rsidRDefault="0024195F" w:rsidP="00542F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</w:t>
      </w:r>
      <w:r w:rsidRPr="00E07EE2">
        <w:rPr>
          <w:sz w:val="28"/>
          <w:szCs w:val="28"/>
          <w:lang w:val="uk-UA"/>
        </w:rPr>
        <w:t xml:space="preserve">Ужити заходів щодо своєчасної передплати </w:t>
      </w:r>
      <w:r>
        <w:rPr>
          <w:sz w:val="28"/>
          <w:szCs w:val="28"/>
          <w:lang w:val="uk-UA"/>
        </w:rPr>
        <w:t xml:space="preserve">вчителями </w:t>
      </w:r>
      <w:r w:rsidRPr="00E07EE2">
        <w:rPr>
          <w:sz w:val="28"/>
          <w:szCs w:val="28"/>
          <w:lang w:val="uk-UA"/>
        </w:rPr>
        <w:t>офіційних та фахових періодичних видань.</w:t>
      </w:r>
    </w:p>
    <w:p w:rsidR="0024195F" w:rsidRDefault="0024195F" w:rsidP="00542F80">
      <w:pPr>
        <w:widowControl w:val="0"/>
        <w:ind w:right="-23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E07EE2">
        <w:rPr>
          <w:sz w:val="28"/>
          <w:szCs w:val="28"/>
        </w:rPr>
        <w:t xml:space="preserve">Упродовж </w:t>
      </w:r>
      <w:r>
        <w:rPr>
          <w:sz w:val="28"/>
          <w:szCs w:val="28"/>
        </w:rPr>
        <w:t xml:space="preserve">2017/2018 </w:t>
      </w:r>
      <w:r w:rsidRPr="00E07EE2">
        <w:rPr>
          <w:sz w:val="28"/>
          <w:szCs w:val="28"/>
        </w:rPr>
        <w:t>навчального року</w:t>
      </w:r>
      <w:r>
        <w:rPr>
          <w:sz w:val="28"/>
          <w:szCs w:val="28"/>
          <w:lang w:val="uk-UA"/>
        </w:rPr>
        <w:t xml:space="preserve"> 7. Учителям-предметникам:</w:t>
      </w:r>
    </w:p>
    <w:p w:rsidR="0024195F" w:rsidRDefault="0024195F" w:rsidP="00245477">
      <w:pPr>
        <w:widowControl w:val="0"/>
        <w:ind w:right="-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Надати для погодження календарне планування на 2017/2018 навчальний рік.</w:t>
      </w:r>
    </w:p>
    <w:p w:rsidR="0024195F" w:rsidRDefault="0024195F" w:rsidP="00C94EFF">
      <w:pPr>
        <w:widowControl w:val="0"/>
        <w:tabs>
          <w:tab w:val="left" w:pos="935"/>
          <w:tab w:val="left" w:pos="1560"/>
          <w:tab w:val="left" w:pos="1843"/>
        </w:tabs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31.08.2017</w:t>
      </w:r>
    </w:p>
    <w:p w:rsidR="0024195F" w:rsidRDefault="0024195F" w:rsidP="00C94EFF">
      <w:pPr>
        <w:widowControl w:val="0"/>
        <w:tabs>
          <w:tab w:val="left" w:pos="935"/>
          <w:tab w:val="left" w:pos="1560"/>
          <w:tab w:val="left" w:pos="1843"/>
        </w:tabs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Секретарю ліцею Борисюк Т.В.:</w:t>
      </w:r>
    </w:p>
    <w:p w:rsidR="0024195F" w:rsidRPr="00E07EE2" w:rsidRDefault="0024195F" w:rsidP="00C94EFF">
      <w:pPr>
        <w:widowControl w:val="0"/>
        <w:tabs>
          <w:tab w:val="left" w:pos="935"/>
          <w:tab w:val="left" w:pos="1560"/>
          <w:tab w:val="left" w:pos="1843"/>
        </w:tabs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Надати о</w:t>
      </w:r>
      <w:r w:rsidRPr="00E07EE2">
        <w:rPr>
          <w:sz w:val="28"/>
          <w:szCs w:val="28"/>
          <w:lang w:val="uk-UA"/>
        </w:rPr>
        <w:t xml:space="preserve">перативну інформацію про організований початок </w:t>
      </w:r>
      <w:r>
        <w:rPr>
          <w:sz w:val="28"/>
          <w:szCs w:val="28"/>
          <w:lang w:val="uk-UA"/>
        </w:rPr>
        <w:t xml:space="preserve">2017/2018 </w:t>
      </w:r>
      <w:r w:rsidRPr="00E07EE2">
        <w:rPr>
          <w:sz w:val="28"/>
          <w:szCs w:val="28"/>
          <w:lang w:val="uk-UA"/>
        </w:rPr>
        <w:t>навчального року.</w:t>
      </w:r>
    </w:p>
    <w:p w:rsidR="0024195F" w:rsidRPr="00E07EE2" w:rsidRDefault="0024195F" w:rsidP="00C94EFF">
      <w:pPr>
        <w:widowControl w:val="0"/>
        <w:tabs>
          <w:tab w:val="left" w:pos="1418"/>
          <w:tab w:val="left" w:pos="1560"/>
        </w:tabs>
        <w:ind w:right="-23"/>
        <w:jc w:val="right"/>
        <w:rPr>
          <w:sz w:val="28"/>
          <w:szCs w:val="28"/>
          <w:lang w:val="uk-UA"/>
        </w:rPr>
      </w:pPr>
      <w:r w:rsidRPr="00E07EE2">
        <w:rPr>
          <w:sz w:val="28"/>
          <w:szCs w:val="28"/>
          <w:lang w:val="uk-UA"/>
        </w:rPr>
        <w:t>До 09:00 0</w:t>
      </w:r>
      <w:r>
        <w:rPr>
          <w:sz w:val="28"/>
          <w:szCs w:val="28"/>
          <w:lang w:val="uk-UA"/>
        </w:rPr>
        <w:t>1</w:t>
      </w:r>
      <w:r w:rsidRPr="00E07EE2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7</w:t>
      </w:r>
    </w:p>
    <w:p w:rsidR="0024195F" w:rsidRPr="00E07EE2" w:rsidRDefault="0024195F" w:rsidP="00C94EFF">
      <w:pPr>
        <w:widowControl w:val="0"/>
        <w:tabs>
          <w:tab w:val="left" w:pos="935"/>
          <w:tab w:val="left" w:pos="1560"/>
          <w:tab w:val="left" w:pos="184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 Надати </w:t>
      </w:r>
      <w:r w:rsidRPr="00E07EE2">
        <w:rPr>
          <w:sz w:val="28"/>
          <w:szCs w:val="28"/>
          <w:lang w:val="uk-UA"/>
        </w:rPr>
        <w:t xml:space="preserve">«Інформацію про кількість дітей, які приступили і не приступили до занять 1 вересня </w:t>
      </w:r>
      <w:r>
        <w:rPr>
          <w:sz w:val="28"/>
          <w:szCs w:val="28"/>
          <w:lang w:val="uk-UA"/>
        </w:rPr>
        <w:t xml:space="preserve">2017/2018 </w:t>
      </w:r>
      <w:r w:rsidRPr="00E07EE2">
        <w:rPr>
          <w:sz w:val="28"/>
          <w:szCs w:val="28"/>
          <w:lang w:val="uk-UA"/>
        </w:rPr>
        <w:t>навчального року в навчальних закладах»</w:t>
      </w:r>
      <w:r>
        <w:rPr>
          <w:sz w:val="28"/>
          <w:szCs w:val="28"/>
          <w:lang w:val="uk-UA"/>
        </w:rPr>
        <w:t xml:space="preserve">      </w:t>
      </w:r>
      <w:r w:rsidRPr="00E07EE2">
        <w:rPr>
          <w:sz w:val="28"/>
          <w:szCs w:val="28"/>
          <w:lang w:val="uk-UA"/>
        </w:rPr>
        <w:t xml:space="preserve"> (з контингенту учнів школи) з інформацією про вжиті заходи щодо залучення таких дітей до навчання.</w:t>
      </w:r>
    </w:p>
    <w:p w:rsidR="0024195F" w:rsidRPr="00E07EE2" w:rsidRDefault="0024195F" w:rsidP="00C94EFF">
      <w:pPr>
        <w:widowControl w:val="0"/>
        <w:tabs>
          <w:tab w:val="left" w:pos="935"/>
          <w:tab w:val="left" w:pos="1560"/>
        </w:tabs>
        <w:jc w:val="right"/>
        <w:rPr>
          <w:sz w:val="28"/>
          <w:szCs w:val="28"/>
          <w:lang w:val="uk-UA"/>
        </w:rPr>
      </w:pPr>
      <w:r w:rsidRPr="00E07EE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E07EE2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7</w:t>
      </w:r>
    </w:p>
    <w:p w:rsidR="0024195F" w:rsidRPr="00E07EE2" w:rsidRDefault="0024195F" w:rsidP="00C94EFF">
      <w:pPr>
        <w:widowControl w:val="0"/>
        <w:tabs>
          <w:tab w:val="left" w:pos="935"/>
          <w:tab w:val="left" w:pos="1560"/>
          <w:tab w:val="left" w:pos="184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 Надати «І</w:t>
      </w:r>
      <w:r w:rsidRPr="00E07EE2">
        <w:rPr>
          <w:sz w:val="28"/>
          <w:szCs w:val="28"/>
          <w:lang w:val="uk-UA"/>
        </w:rPr>
        <w:t>нформацію щодо руху учнів навчальних закладів усіх типів і форм власності упродовж літа 201</w:t>
      </w:r>
      <w:r>
        <w:rPr>
          <w:sz w:val="28"/>
          <w:szCs w:val="28"/>
          <w:lang w:val="uk-UA"/>
        </w:rPr>
        <w:t>7</w:t>
      </w:r>
      <w:r w:rsidRPr="00E07EE2">
        <w:rPr>
          <w:sz w:val="28"/>
          <w:szCs w:val="28"/>
          <w:lang w:val="uk-UA"/>
        </w:rPr>
        <w:t xml:space="preserve"> року та кількісний склад на початок </w:t>
      </w:r>
      <w:r>
        <w:rPr>
          <w:sz w:val="28"/>
          <w:szCs w:val="28"/>
          <w:lang w:val="uk-UA"/>
        </w:rPr>
        <w:t xml:space="preserve">2017/2018 </w:t>
      </w:r>
      <w:r w:rsidRPr="00E07EE2">
        <w:rPr>
          <w:sz w:val="28"/>
          <w:szCs w:val="28"/>
          <w:lang w:val="uk-UA"/>
        </w:rPr>
        <w:t>навчального року</w:t>
      </w:r>
      <w:r>
        <w:rPr>
          <w:sz w:val="28"/>
          <w:szCs w:val="28"/>
          <w:lang w:val="uk-UA"/>
        </w:rPr>
        <w:t>»</w:t>
      </w:r>
      <w:r w:rsidRPr="00E07EE2">
        <w:rPr>
          <w:sz w:val="28"/>
          <w:szCs w:val="28"/>
          <w:lang w:val="uk-UA"/>
        </w:rPr>
        <w:t xml:space="preserve"> (за встановленою формою).</w:t>
      </w:r>
    </w:p>
    <w:p w:rsidR="0024195F" w:rsidRDefault="0024195F" w:rsidP="00C94EFF">
      <w:pPr>
        <w:widowControl w:val="0"/>
        <w:ind w:right="-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08.</w:t>
      </w:r>
      <w:r w:rsidRPr="00E07EE2">
        <w:rPr>
          <w:sz w:val="28"/>
          <w:szCs w:val="28"/>
          <w:lang w:val="uk-UA"/>
        </w:rPr>
        <w:t>09.201</w:t>
      </w:r>
      <w:r>
        <w:rPr>
          <w:sz w:val="28"/>
          <w:szCs w:val="28"/>
          <w:lang w:val="uk-UA"/>
        </w:rPr>
        <w:t>7</w:t>
      </w:r>
    </w:p>
    <w:p w:rsidR="0024195F" w:rsidRDefault="0024195F" w:rsidP="00245477">
      <w:pPr>
        <w:widowControl w:val="0"/>
        <w:ind w:right="-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Класним керівникам:</w:t>
      </w:r>
    </w:p>
    <w:p w:rsidR="0024195F" w:rsidRDefault="0024195F" w:rsidP="00245477">
      <w:pPr>
        <w:widowControl w:val="0"/>
        <w:ind w:right="-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 Завести тимчасові  класні журнали.</w:t>
      </w:r>
    </w:p>
    <w:p w:rsidR="0024195F" w:rsidRDefault="0024195F" w:rsidP="00245477">
      <w:pPr>
        <w:widowControl w:val="0"/>
        <w:ind w:right="-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До 31.08.2017</w:t>
      </w:r>
    </w:p>
    <w:p w:rsidR="0024195F" w:rsidRPr="00245477" w:rsidRDefault="0024195F" w:rsidP="002454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245477">
        <w:rPr>
          <w:sz w:val="28"/>
          <w:szCs w:val="28"/>
        </w:rPr>
        <w:t>Контроль за виконанням даного наказу залишаю за собою.</w:t>
      </w:r>
    </w:p>
    <w:p w:rsidR="0024195F" w:rsidRPr="00245477" w:rsidRDefault="0024195F" w:rsidP="00847ABE">
      <w:pPr>
        <w:ind w:firstLine="680"/>
        <w:jc w:val="both"/>
        <w:rPr>
          <w:sz w:val="28"/>
          <w:szCs w:val="28"/>
          <w:lang w:val="uk-UA"/>
        </w:rPr>
      </w:pPr>
    </w:p>
    <w:p w:rsidR="0024195F" w:rsidRPr="00245477" w:rsidRDefault="0024195F" w:rsidP="00847ABE">
      <w:pPr>
        <w:ind w:firstLine="680"/>
        <w:jc w:val="both"/>
        <w:rPr>
          <w:sz w:val="28"/>
          <w:szCs w:val="28"/>
          <w:lang w:val="uk-UA"/>
        </w:rPr>
      </w:pPr>
    </w:p>
    <w:p w:rsidR="0024195F" w:rsidRPr="00245477" w:rsidRDefault="0024195F" w:rsidP="000A67D2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ХЛ №107                                                                О.В.Вєдяєва</w:t>
      </w:r>
    </w:p>
    <w:p w:rsidR="0024195F" w:rsidRPr="00245477" w:rsidRDefault="0024195F" w:rsidP="000A67D2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4195F" w:rsidRPr="00245477" w:rsidRDefault="0024195F" w:rsidP="000A67D2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4195F" w:rsidRDefault="0024195F" w:rsidP="000A67D2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45477">
        <w:rPr>
          <w:sz w:val="28"/>
          <w:szCs w:val="28"/>
          <w:lang w:val="uk-UA"/>
        </w:rPr>
        <w:t>З наказом ознайомлені:</w:t>
      </w:r>
    </w:p>
    <w:p w:rsidR="0024195F" w:rsidRDefault="0024195F" w:rsidP="000A67D2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Есауленко С.В.</w:t>
      </w:r>
    </w:p>
    <w:p w:rsidR="0024195F" w:rsidRDefault="0024195F" w:rsidP="000A67D2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Охрій Л.І.</w:t>
      </w:r>
    </w:p>
    <w:p w:rsidR="0024195F" w:rsidRDefault="0024195F" w:rsidP="000A67D2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Овсяннікова О.О.</w:t>
      </w:r>
    </w:p>
    <w:p w:rsidR="0024195F" w:rsidRDefault="0024195F" w:rsidP="000A67D2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Семеніхіна С.М.</w:t>
      </w:r>
    </w:p>
    <w:p w:rsidR="0024195F" w:rsidRDefault="0024195F" w:rsidP="000A67D2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Анучкіна В.Л.</w:t>
      </w:r>
    </w:p>
    <w:p w:rsidR="0024195F" w:rsidRPr="00245477" w:rsidRDefault="0024195F" w:rsidP="000A67D2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Т.О.</w:t>
      </w:r>
    </w:p>
    <w:p w:rsidR="0024195F" w:rsidRPr="00245477" w:rsidRDefault="0024195F" w:rsidP="000A67D2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4195F" w:rsidRPr="00D0683A" w:rsidRDefault="0024195F" w:rsidP="000A67D2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sectPr w:rsidR="0024195F" w:rsidRPr="00D0683A" w:rsidSect="004C29AF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5F" w:rsidRDefault="0024195F">
      <w:r>
        <w:separator/>
      </w:r>
    </w:p>
  </w:endnote>
  <w:endnote w:type="continuationSeparator" w:id="1">
    <w:p w:rsidR="0024195F" w:rsidRDefault="0024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5F" w:rsidRDefault="0024195F">
      <w:r>
        <w:separator/>
      </w:r>
    </w:p>
  </w:footnote>
  <w:footnote w:type="continuationSeparator" w:id="1">
    <w:p w:rsidR="0024195F" w:rsidRDefault="00241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5F" w:rsidRDefault="0024195F" w:rsidP="00497BE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4195F" w:rsidRDefault="002419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157"/>
    <w:multiLevelType w:val="multilevel"/>
    <w:tmpl w:val="D4AA1D1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3E6312"/>
    <w:multiLevelType w:val="multilevel"/>
    <w:tmpl w:val="0B2AB0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7016D8"/>
    <w:multiLevelType w:val="multilevel"/>
    <w:tmpl w:val="60F64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89C036C"/>
    <w:multiLevelType w:val="multilevel"/>
    <w:tmpl w:val="11E0215A"/>
    <w:lvl w:ilvl="0">
      <w:start w:val="1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BA26BBF"/>
    <w:multiLevelType w:val="multilevel"/>
    <w:tmpl w:val="A65ED5D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CA758E"/>
    <w:multiLevelType w:val="multilevel"/>
    <w:tmpl w:val="32403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180"/>
        </w:tabs>
      </w:pPr>
    </w:lvl>
    <w:lvl w:ilvl="2" w:tplc="D6D64FD8">
      <w:numFmt w:val="none"/>
      <w:lvlText w:val=""/>
      <w:lvlJc w:val="left"/>
      <w:pPr>
        <w:tabs>
          <w:tab w:val="num" w:pos="180"/>
        </w:tabs>
      </w:pPr>
    </w:lvl>
    <w:lvl w:ilvl="3" w:tplc="968C0216">
      <w:numFmt w:val="none"/>
      <w:lvlText w:val=""/>
      <w:lvlJc w:val="left"/>
      <w:pPr>
        <w:tabs>
          <w:tab w:val="num" w:pos="180"/>
        </w:tabs>
      </w:pPr>
    </w:lvl>
    <w:lvl w:ilvl="4" w:tplc="6E701C50">
      <w:numFmt w:val="none"/>
      <w:lvlText w:val=""/>
      <w:lvlJc w:val="left"/>
      <w:pPr>
        <w:tabs>
          <w:tab w:val="num" w:pos="180"/>
        </w:tabs>
      </w:pPr>
    </w:lvl>
    <w:lvl w:ilvl="5" w:tplc="6B6ED9A8">
      <w:numFmt w:val="none"/>
      <w:lvlText w:val=""/>
      <w:lvlJc w:val="left"/>
      <w:pPr>
        <w:tabs>
          <w:tab w:val="num" w:pos="180"/>
        </w:tabs>
      </w:pPr>
    </w:lvl>
    <w:lvl w:ilvl="6" w:tplc="AE6E5B60">
      <w:numFmt w:val="none"/>
      <w:lvlText w:val=""/>
      <w:lvlJc w:val="left"/>
      <w:pPr>
        <w:tabs>
          <w:tab w:val="num" w:pos="180"/>
        </w:tabs>
      </w:pPr>
    </w:lvl>
    <w:lvl w:ilvl="7" w:tplc="FE24795A">
      <w:numFmt w:val="none"/>
      <w:lvlText w:val=""/>
      <w:lvlJc w:val="left"/>
      <w:pPr>
        <w:tabs>
          <w:tab w:val="num" w:pos="180"/>
        </w:tabs>
      </w:pPr>
    </w:lvl>
    <w:lvl w:ilvl="8" w:tplc="E61C44E0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1197734C"/>
    <w:multiLevelType w:val="multilevel"/>
    <w:tmpl w:val="E2384088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2160"/>
      </w:pPr>
      <w:rPr>
        <w:rFonts w:hint="default"/>
      </w:rPr>
    </w:lvl>
  </w:abstractNum>
  <w:abstractNum w:abstractNumId="8">
    <w:nsid w:val="12AB4C8F"/>
    <w:multiLevelType w:val="multilevel"/>
    <w:tmpl w:val="0B3C3E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>
    <w:nsid w:val="13C76060"/>
    <w:multiLevelType w:val="multilevel"/>
    <w:tmpl w:val="1C508F4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656249F"/>
    <w:multiLevelType w:val="hybridMultilevel"/>
    <w:tmpl w:val="162A9F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83149D4"/>
    <w:multiLevelType w:val="multilevel"/>
    <w:tmpl w:val="2A6CD1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97D76B2"/>
    <w:multiLevelType w:val="multilevel"/>
    <w:tmpl w:val="98CAEF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CF213AD"/>
    <w:multiLevelType w:val="multilevel"/>
    <w:tmpl w:val="A796A5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1FFD7311"/>
    <w:multiLevelType w:val="multilevel"/>
    <w:tmpl w:val="002617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20533699"/>
    <w:multiLevelType w:val="hybridMultilevel"/>
    <w:tmpl w:val="4260EA84"/>
    <w:lvl w:ilvl="0" w:tplc="F41A1C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B5520A"/>
    <w:multiLevelType w:val="multilevel"/>
    <w:tmpl w:val="2076B3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85A48AA"/>
    <w:multiLevelType w:val="multilevel"/>
    <w:tmpl w:val="A85E8E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8">
    <w:nsid w:val="28B14CED"/>
    <w:multiLevelType w:val="multilevel"/>
    <w:tmpl w:val="EC36956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9B964FF"/>
    <w:multiLevelType w:val="multilevel"/>
    <w:tmpl w:val="88A492BA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DE86439"/>
    <w:multiLevelType w:val="multilevel"/>
    <w:tmpl w:val="319E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1">
    <w:nsid w:val="333E0BB8"/>
    <w:multiLevelType w:val="hybridMultilevel"/>
    <w:tmpl w:val="38A681C8"/>
    <w:lvl w:ilvl="0" w:tplc="3B66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A32E6">
      <w:numFmt w:val="none"/>
      <w:lvlText w:val=""/>
      <w:lvlJc w:val="left"/>
      <w:pPr>
        <w:tabs>
          <w:tab w:val="num" w:pos="360"/>
        </w:tabs>
      </w:pPr>
    </w:lvl>
    <w:lvl w:ilvl="2" w:tplc="EA22D1C4">
      <w:numFmt w:val="none"/>
      <w:lvlText w:val=""/>
      <w:lvlJc w:val="left"/>
      <w:pPr>
        <w:tabs>
          <w:tab w:val="num" w:pos="360"/>
        </w:tabs>
      </w:pPr>
    </w:lvl>
    <w:lvl w:ilvl="3" w:tplc="06A2D7FE">
      <w:numFmt w:val="none"/>
      <w:lvlText w:val=""/>
      <w:lvlJc w:val="left"/>
      <w:pPr>
        <w:tabs>
          <w:tab w:val="num" w:pos="360"/>
        </w:tabs>
      </w:pPr>
    </w:lvl>
    <w:lvl w:ilvl="4" w:tplc="BCBC13A2">
      <w:numFmt w:val="none"/>
      <w:lvlText w:val=""/>
      <w:lvlJc w:val="left"/>
      <w:pPr>
        <w:tabs>
          <w:tab w:val="num" w:pos="360"/>
        </w:tabs>
      </w:pPr>
    </w:lvl>
    <w:lvl w:ilvl="5" w:tplc="A7EEE2BC">
      <w:numFmt w:val="none"/>
      <w:lvlText w:val=""/>
      <w:lvlJc w:val="left"/>
      <w:pPr>
        <w:tabs>
          <w:tab w:val="num" w:pos="360"/>
        </w:tabs>
      </w:pPr>
    </w:lvl>
    <w:lvl w:ilvl="6" w:tplc="C0CABB7C">
      <w:numFmt w:val="none"/>
      <w:lvlText w:val=""/>
      <w:lvlJc w:val="left"/>
      <w:pPr>
        <w:tabs>
          <w:tab w:val="num" w:pos="360"/>
        </w:tabs>
      </w:pPr>
    </w:lvl>
    <w:lvl w:ilvl="7" w:tplc="19B0E50E">
      <w:numFmt w:val="none"/>
      <w:lvlText w:val=""/>
      <w:lvlJc w:val="left"/>
      <w:pPr>
        <w:tabs>
          <w:tab w:val="num" w:pos="360"/>
        </w:tabs>
      </w:pPr>
    </w:lvl>
    <w:lvl w:ilvl="8" w:tplc="055E26E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49F7C7C"/>
    <w:multiLevelType w:val="multilevel"/>
    <w:tmpl w:val="32903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34BF3374"/>
    <w:multiLevelType w:val="multilevel"/>
    <w:tmpl w:val="5B2C0E9E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6CA1B48"/>
    <w:multiLevelType w:val="hybridMultilevel"/>
    <w:tmpl w:val="1902CE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B67D87"/>
    <w:multiLevelType w:val="multilevel"/>
    <w:tmpl w:val="E2384088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2160"/>
      </w:pPr>
      <w:rPr>
        <w:rFonts w:hint="default"/>
      </w:rPr>
    </w:lvl>
  </w:abstractNum>
  <w:abstractNum w:abstractNumId="26">
    <w:nsid w:val="3B987C64"/>
    <w:multiLevelType w:val="multilevel"/>
    <w:tmpl w:val="A93600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8495085"/>
    <w:multiLevelType w:val="multilevel"/>
    <w:tmpl w:val="AAAE5CE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AE86E3C"/>
    <w:multiLevelType w:val="multilevel"/>
    <w:tmpl w:val="60F64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9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C383D5F"/>
    <w:multiLevelType w:val="multilevel"/>
    <w:tmpl w:val="4A367D5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E5C6469"/>
    <w:multiLevelType w:val="multilevel"/>
    <w:tmpl w:val="6EAE758C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FE542C1"/>
    <w:multiLevelType w:val="multilevel"/>
    <w:tmpl w:val="5FF222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6164CE7"/>
    <w:multiLevelType w:val="multilevel"/>
    <w:tmpl w:val="002A93E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9851ECC"/>
    <w:multiLevelType w:val="multilevel"/>
    <w:tmpl w:val="6226DD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02E045A"/>
    <w:multiLevelType w:val="multilevel"/>
    <w:tmpl w:val="24F2ADA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14A31A1"/>
    <w:multiLevelType w:val="hybridMultilevel"/>
    <w:tmpl w:val="60447374"/>
    <w:lvl w:ilvl="0" w:tplc="8A2433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CE6C17"/>
    <w:multiLevelType w:val="multilevel"/>
    <w:tmpl w:val="0EDA3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676150AD"/>
    <w:multiLevelType w:val="multilevel"/>
    <w:tmpl w:val="60F64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9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40">
    <w:nsid w:val="6A4E025B"/>
    <w:multiLevelType w:val="hybridMultilevel"/>
    <w:tmpl w:val="E35A9B36"/>
    <w:lvl w:ilvl="0" w:tplc="A05C5D12">
      <w:start w:val="10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6FF6106E"/>
    <w:multiLevelType w:val="hybridMultilevel"/>
    <w:tmpl w:val="FB5CA624"/>
    <w:lvl w:ilvl="0" w:tplc="D1C405C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0C44DC"/>
    <w:multiLevelType w:val="hybridMultilevel"/>
    <w:tmpl w:val="E0F84982"/>
    <w:lvl w:ilvl="0" w:tplc="7A348D7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8605468"/>
    <w:multiLevelType w:val="hybridMultilevel"/>
    <w:tmpl w:val="B2BC5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72BB4"/>
    <w:multiLevelType w:val="multilevel"/>
    <w:tmpl w:val="C4EAC9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95C0669"/>
    <w:multiLevelType w:val="multilevel"/>
    <w:tmpl w:val="BE4CFEC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A1724F1"/>
    <w:multiLevelType w:val="hybridMultilevel"/>
    <w:tmpl w:val="A802D9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3063FA"/>
    <w:multiLevelType w:val="hybridMultilevel"/>
    <w:tmpl w:val="BD58765A"/>
    <w:lvl w:ilvl="0" w:tplc="E28EF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E69718">
      <w:numFmt w:val="none"/>
      <w:lvlText w:val=""/>
      <w:lvlJc w:val="left"/>
      <w:pPr>
        <w:tabs>
          <w:tab w:val="num" w:pos="360"/>
        </w:tabs>
      </w:pPr>
    </w:lvl>
    <w:lvl w:ilvl="2" w:tplc="11147436">
      <w:numFmt w:val="none"/>
      <w:lvlText w:val=""/>
      <w:lvlJc w:val="left"/>
      <w:pPr>
        <w:tabs>
          <w:tab w:val="num" w:pos="360"/>
        </w:tabs>
      </w:pPr>
    </w:lvl>
    <w:lvl w:ilvl="3" w:tplc="B3682FDA">
      <w:numFmt w:val="none"/>
      <w:lvlText w:val=""/>
      <w:lvlJc w:val="left"/>
      <w:pPr>
        <w:tabs>
          <w:tab w:val="num" w:pos="360"/>
        </w:tabs>
      </w:pPr>
    </w:lvl>
    <w:lvl w:ilvl="4" w:tplc="05C6F62E">
      <w:numFmt w:val="none"/>
      <w:lvlText w:val=""/>
      <w:lvlJc w:val="left"/>
      <w:pPr>
        <w:tabs>
          <w:tab w:val="num" w:pos="360"/>
        </w:tabs>
      </w:pPr>
    </w:lvl>
    <w:lvl w:ilvl="5" w:tplc="F95CEAC2">
      <w:numFmt w:val="none"/>
      <w:lvlText w:val=""/>
      <w:lvlJc w:val="left"/>
      <w:pPr>
        <w:tabs>
          <w:tab w:val="num" w:pos="360"/>
        </w:tabs>
      </w:pPr>
    </w:lvl>
    <w:lvl w:ilvl="6" w:tplc="DBAA9606">
      <w:numFmt w:val="none"/>
      <w:lvlText w:val=""/>
      <w:lvlJc w:val="left"/>
      <w:pPr>
        <w:tabs>
          <w:tab w:val="num" w:pos="360"/>
        </w:tabs>
      </w:pPr>
    </w:lvl>
    <w:lvl w:ilvl="7" w:tplc="CF768A0C">
      <w:numFmt w:val="none"/>
      <w:lvlText w:val=""/>
      <w:lvlJc w:val="left"/>
      <w:pPr>
        <w:tabs>
          <w:tab w:val="num" w:pos="360"/>
        </w:tabs>
      </w:pPr>
    </w:lvl>
    <w:lvl w:ilvl="8" w:tplc="59E4E04A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7EB238EB"/>
    <w:multiLevelType w:val="multilevel"/>
    <w:tmpl w:val="A6022380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2160"/>
      </w:pPr>
      <w:rPr>
        <w:rFonts w:hint="default"/>
      </w:rPr>
    </w:lvl>
  </w:abstractNum>
  <w:num w:numId="1">
    <w:abstractNumId w:val="6"/>
  </w:num>
  <w:num w:numId="2">
    <w:abstractNumId w:val="37"/>
  </w:num>
  <w:num w:numId="3">
    <w:abstractNumId w:val="24"/>
  </w:num>
  <w:num w:numId="4">
    <w:abstractNumId w:val="29"/>
  </w:num>
  <w:num w:numId="5">
    <w:abstractNumId w:val="21"/>
  </w:num>
  <w:num w:numId="6">
    <w:abstractNumId w:val="43"/>
  </w:num>
  <w:num w:numId="7">
    <w:abstractNumId w:val="10"/>
  </w:num>
  <w:num w:numId="8">
    <w:abstractNumId w:val="20"/>
  </w:num>
  <w:num w:numId="9">
    <w:abstractNumId w:val="42"/>
  </w:num>
  <w:num w:numId="10">
    <w:abstractNumId w:val="41"/>
  </w:num>
  <w:num w:numId="11">
    <w:abstractNumId w:val="8"/>
  </w:num>
  <w:num w:numId="12">
    <w:abstractNumId w:val="40"/>
  </w:num>
  <w:num w:numId="13">
    <w:abstractNumId w:val="46"/>
  </w:num>
  <w:num w:numId="14">
    <w:abstractNumId w:val="11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</w:num>
  <w:num w:numId="17">
    <w:abstractNumId w:val="32"/>
  </w:num>
  <w:num w:numId="18">
    <w:abstractNumId w:val="34"/>
  </w:num>
  <w:num w:numId="19">
    <w:abstractNumId w:val="39"/>
  </w:num>
  <w:num w:numId="20">
    <w:abstractNumId w:val="28"/>
  </w:num>
  <w:num w:numId="21">
    <w:abstractNumId w:val="13"/>
  </w:num>
  <w:num w:numId="22">
    <w:abstractNumId w:val="1"/>
  </w:num>
  <w:num w:numId="23">
    <w:abstractNumId w:val="14"/>
  </w:num>
  <w:num w:numId="24">
    <w:abstractNumId w:val="33"/>
  </w:num>
  <w:num w:numId="25">
    <w:abstractNumId w:val="31"/>
  </w:num>
  <w:num w:numId="26">
    <w:abstractNumId w:val="38"/>
  </w:num>
  <w:num w:numId="27">
    <w:abstractNumId w:val="2"/>
  </w:num>
  <w:num w:numId="28">
    <w:abstractNumId w:val="7"/>
  </w:num>
  <w:num w:numId="29">
    <w:abstractNumId w:val="25"/>
  </w:num>
  <w:num w:numId="30">
    <w:abstractNumId w:val="48"/>
  </w:num>
  <w:num w:numId="31">
    <w:abstractNumId w:val="45"/>
  </w:num>
  <w:num w:numId="32">
    <w:abstractNumId w:val="18"/>
  </w:num>
  <w:num w:numId="33">
    <w:abstractNumId w:val="12"/>
  </w:num>
  <w:num w:numId="34">
    <w:abstractNumId w:val="44"/>
  </w:num>
  <w:num w:numId="35">
    <w:abstractNumId w:val="9"/>
  </w:num>
  <w:num w:numId="36">
    <w:abstractNumId w:val="23"/>
  </w:num>
  <w:num w:numId="37">
    <w:abstractNumId w:val="17"/>
  </w:num>
  <w:num w:numId="38">
    <w:abstractNumId w:val="4"/>
  </w:num>
  <w:num w:numId="39">
    <w:abstractNumId w:val="5"/>
  </w:num>
  <w:num w:numId="40">
    <w:abstractNumId w:val="30"/>
  </w:num>
  <w:num w:numId="41">
    <w:abstractNumId w:val="35"/>
  </w:num>
  <w:num w:numId="42">
    <w:abstractNumId w:val="16"/>
  </w:num>
  <w:num w:numId="43">
    <w:abstractNumId w:val="27"/>
  </w:num>
  <w:num w:numId="44">
    <w:abstractNumId w:val="15"/>
  </w:num>
  <w:num w:numId="45">
    <w:abstractNumId w:val="26"/>
  </w:num>
  <w:num w:numId="46">
    <w:abstractNumId w:val="0"/>
  </w:num>
  <w:num w:numId="47">
    <w:abstractNumId w:val="22"/>
  </w:num>
  <w:num w:numId="48">
    <w:abstractNumId w:val="36"/>
  </w:num>
  <w:num w:numId="49">
    <w:abstractNumId w:val="3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1B"/>
    <w:rsid w:val="000106C9"/>
    <w:rsid w:val="0002102A"/>
    <w:rsid w:val="00036FE0"/>
    <w:rsid w:val="00047498"/>
    <w:rsid w:val="00050D1E"/>
    <w:rsid w:val="00053C42"/>
    <w:rsid w:val="000572F5"/>
    <w:rsid w:val="00064D00"/>
    <w:rsid w:val="00066452"/>
    <w:rsid w:val="00080A7E"/>
    <w:rsid w:val="000811EA"/>
    <w:rsid w:val="00087F36"/>
    <w:rsid w:val="00094504"/>
    <w:rsid w:val="0009518A"/>
    <w:rsid w:val="00095765"/>
    <w:rsid w:val="0009630F"/>
    <w:rsid w:val="000A67D2"/>
    <w:rsid w:val="000B4A6F"/>
    <w:rsid w:val="000B6E5F"/>
    <w:rsid w:val="000C0563"/>
    <w:rsid w:val="000C2173"/>
    <w:rsid w:val="000C7B40"/>
    <w:rsid w:val="000F3119"/>
    <w:rsid w:val="001024EF"/>
    <w:rsid w:val="00102897"/>
    <w:rsid w:val="001072D9"/>
    <w:rsid w:val="001128E3"/>
    <w:rsid w:val="00115BB4"/>
    <w:rsid w:val="00116299"/>
    <w:rsid w:val="00122A79"/>
    <w:rsid w:val="00142A3A"/>
    <w:rsid w:val="00147AF8"/>
    <w:rsid w:val="00156BE8"/>
    <w:rsid w:val="00161959"/>
    <w:rsid w:val="00165D68"/>
    <w:rsid w:val="00171233"/>
    <w:rsid w:val="00177E20"/>
    <w:rsid w:val="001826AA"/>
    <w:rsid w:val="00184E57"/>
    <w:rsid w:val="0018637B"/>
    <w:rsid w:val="00192268"/>
    <w:rsid w:val="001A034B"/>
    <w:rsid w:val="001A20E0"/>
    <w:rsid w:val="001D057F"/>
    <w:rsid w:val="001D13B9"/>
    <w:rsid w:val="001E04D5"/>
    <w:rsid w:val="001E0810"/>
    <w:rsid w:val="001E39C5"/>
    <w:rsid w:val="001E4930"/>
    <w:rsid w:val="001F1EF5"/>
    <w:rsid w:val="001F5A8A"/>
    <w:rsid w:val="002006C4"/>
    <w:rsid w:val="002076A7"/>
    <w:rsid w:val="00214C58"/>
    <w:rsid w:val="00225467"/>
    <w:rsid w:val="00232614"/>
    <w:rsid w:val="00234052"/>
    <w:rsid w:val="002347AF"/>
    <w:rsid w:val="0024195F"/>
    <w:rsid w:val="0024325B"/>
    <w:rsid w:val="00245477"/>
    <w:rsid w:val="00245F34"/>
    <w:rsid w:val="00274023"/>
    <w:rsid w:val="00274C1C"/>
    <w:rsid w:val="002765FE"/>
    <w:rsid w:val="002802B6"/>
    <w:rsid w:val="00286E51"/>
    <w:rsid w:val="0028772B"/>
    <w:rsid w:val="00290E2B"/>
    <w:rsid w:val="002948EF"/>
    <w:rsid w:val="002A30E2"/>
    <w:rsid w:val="002A52FF"/>
    <w:rsid w:val="002A6D40"/>
    <w:rsid w:val="002B0645"/>
    <w:rsid w:val="002B072E"/>
    <w:rsid w:val="002C1D13"/>
    <w:rsid w:val="002C386E"/>
    <w:rsid w:val="002C59B9"/>
    <w:rsid w:val="002E05A8"/>
    <w:rsid w:val="002E0C78"/>
    <w:rsid w:val="002E3F5C"/>
    <w:rsid w:val="002F2A33"/>
    <w:rsid w:val="00337B87"/>
    <w:rsid w:val="003402DE"/>
    <w:rsid w:val="00366034"/>
    <w:rsid w:val="0037099B"/>
    <w:rsid w:val="003734A6"/>
    <w:rsid w:val="00380D24"/>
    <w:rsid w:val="00391EF9"/>
    <w:rsid w:val="003B18D8"/>
    <w:rsid w:val="003B5F40"/>
    <w:rsid w:val="003D5FBE"/>
    <w:rsid w:val="003E2F60"/>
    <w:rsid w:val="003F39D5"/>
    <w:rsid w:val="00400254"/>
    <w:rsid w:val="00414B1E"/>
    <w:rsid w:val="00416296"/>
    <w:rsid w:val="00432578"/>
    <w:rsid w:val="00435B60"/>
    <w:rsid w:val="00437A85"/>
    <w:rsid w:val="00441A58"/>
    <w:rsid w:val="004622E2"/>
    <w:rsid w:val="00462F6A"/>
    <w:rsid w:val="004646D0"/>
    <w:rsid w:val="00471380"/>
    <w:rsid w:val="00483779"/>
    <w:rsid w:val="00497BE5"/>
    <w:rsid w:val="004A162D"/>
    <w:rsid w:val="004B2153"/>
    <w:rsid w:val="004B43BC"/>
    <w:rsid w:val="004B613A"/>
    <w:rsid w:val="004C29AF"/>
    <w:rsid w:val="004E076E"/>
    <w:rsid w:val="004E6C67"/>
    <w:rsid w:val="004F3C66"/>
    <w:rsid w:val="0051308B"/>
    <w:rsid w:val="00522B5E"/>
    <w:rsid w:val="00523DE3"/>
    <w:rsid w:val="005330C5"/>
    <w:rsid w:val="00542F80"/>
    <w:rsid w:val="00546330"/>
    <w:rsid w:val="00551FB0"/>
    <w:rsid w:val="00552173"/>
    <w:rsid w:val="00554057"/>
    <w:rsid w:val="00567E14"/>
    <w:rsid w:val="00577403"/>
    <w:rsid w:val="005A4A56"/>
    <w:rsid w:val="005A4C20"/>
    <w:rsid w:val="005A761A"/>
    <w:rsid w:val="005B26A4"/>
    <w:rsid w:val="005C0D5C"/>
    <w:rsid w:val="005C5EA3"/>
    <w:rsid w:val="005C64B9"/>
    <w:rsid w:val="005D1FC8"/>
    <w:rsid w:val="005D77F9"/>
    <w:rsid w:val="005F10DB"/>
    <w:rsid w:val="005F6F59"/>
    <w:rsid w:val="005F76FE"/>
    <w:rsid w:val="0060451F"/>
    <w:rsid w:val="00605F93"/>
    <w:rsid w:val="00607244"/>
    <w:rsid w:val="00626982"/>
    <w:rsid w:val="00634442"/>
    <w:rsid w:val="00637C85"/>
    <w:rsid w:val="0065325B"/>
    <w:rsid w:val="006547BA"/>
    <w:rsid w:val="00655530"/>
    <w:rsid w:val="006648B7"/>
    <w:rsid w:val="0066505A"/>
    <w:rsid w:val="00673CD3"/>
    <w:rsid w:val="00692787"/>
    <w:rsid w:val="006A47F6"/>
    <w:rsid w:val="006B1954"/>
    <w:rsid w:val="006B4935"/>
    <w:rsid w:val="006C19F9"/>
    <w:rsid w:val="006F0422"/>
    <w:rsid w:val="006F0B4E"/>
    <w:rsid w:val="00702D74"/>
    <w:rsid w:val="00704213"/>
    <w:rsid w:val="00723F94"/>
    <w:rsid w:val="00746E72"/>
    <w:rsid w:val="007527C9"/>
    <w:rsid w:val="00774F9E"/>
    <w:rsid w:val="00783819"/>
    <w:rsid w:val="007872BF"/>
    <w:rsid w:val="00790DF8"/>
    <w:rsid w:val="00793ED5"/>
    <w:rsid w:val="007A4A36"/>
    <w:rsid w:val="007A6DA6"/>
    <w:rsid w:val="007B7005"/>
    <w:rsid w:val="007C2F03"/>
    <w:rsid w:val="007C6120"/>
    <w:rsid w:val="007C7DB8"/>
    <w:rsid w:val="007D3E93"/>
    <w:rsid w:val="007D54E1"/>
    <w:rsid w:val="007F01D3"/>
    <w:rsid w:val="007F2997"/>
    <w:rsid w:val="00803BDD"/>
    <w:rsid w:val="008041AD"/>
    <w:rsid w:val="008144F6"/>
    <w:rsid w:val="00814E15"/>
    <w:rsid w:val="00815770"/>
    <w:rsid w:val="00815EC9"/>
    <w:rsid w:val="00821237"/>
    <w:rsid w:val="008259C6"/>
    <w:rsid w:val="00827338"/>
    <w:rsid w:val="00842261"/>
    <w:rsid w:val="0084531C"/>
    <w:rsid w:val="00847ABE"/>
    <w:rsid w:val="00852714"/>
    <w:rsid w:val="0085358B"/>
    <w:rsid w:val="0086247D"/>
    <w:rsid w:val="00880AF2"/>
    <w:rsid w:val="00896D39"/>
    <w:rsid w:val="00897A35"/>
    <w:rsid w:val="008A15D8"/>
    <w:rsid w:val="008A625F"/>
    <w:rsid w:val="008A6EFC"/>
    <w:rsid w:val="008A7F84"/>
    <w:rsid w:val="008B0FFE"/>
    <w:rsid w:val="008E1058"/>
    <w:rsid w:val="008E2D8C"/>
    <w:rsid w:val="008E64FB"/>
    <w:rsid w:val="008F5B57"/>
    <w:rsid w:val="00934166"/>
    <w:rsid w:val="00940479"/>
    <w:rsid w:val="009610FE"/>
    <w:rsid w:val="009633AE"/>
    <w:rsid w:val="00963BFF"/>
    <w:rsid w:val="00964E74"/>
    <w:rsid w:val="00970DA2"/>
    <w:rsid w:val="00984F1F"/>
    <w:rsid w:val="0098522F"/>
    <w:rsid w:val="009902A6"/>
    <w:rsid w:val="009929E9"/>
    <w:rsid w:val="00994616"/>
    <w:rsid w:val="009A2505"/>
    <w:rsid w:val="009A5E3D"/>
    <w:rsid w:val="009A78FA"/>
    <w:rsid w:val="009A7D3B"/>
    <w:rsid w:val="009B2789"/>
    <w:rsid w:val="009B5531"/>
    <w:rsid w:val="009B59F9"/>
    <w:rsid w:val="009C1C58"/>
    <w:rsid w:val="009C23F2"/>
    <w:rsid w:val="009D4593"/>
    <w:rsid w:val="009D7858"/>
    <w:rsid w:val="009E7E03"/>
    <w:rsid w:val="00A11C6B"/>
    <w:rsid w:val="00A148B0"/>
    <w:rsid w:val="00A20BCC"/>
    <w:rsid w:val="00A2161A"/>
    <w:rsid w:val="00A26A8D"/>
    <w:rsid w:val="00A26E9F"/>
    <w:rsid w:val="00A41524"/>
    <w:rsid w:val="00A43FDF"/>
    <w:rsid w:val="00A50FFF"/>
    <w:rsid w:val="00A67B02"/>
    <w:rsid w:val="00A71CE2"/>
    <w:rsid w:val="00A72B6F"/>
    <w:rsid w:val="00A733A4"/>
    <w:rsid w:val="00A76DB5"/>
    <w:rsid w:val="00A81937"/>
    <w:rsid w:val="00A820DF"/>
    <w:rsid w:val="00A8644D"/>
    <w:rsid w:val="00A95945"/>
    <w:rsid w:val="00A96C63"/>
    <w:rsid w:val="00AB0B0B"/>
    <w:rsid w:val="00AB5E4D"/>
    <w:rsid w:val="00AD6103"/>
    <w:rsid w:val="00AD6F1B"/>
    <w:rsid w:val="00AE1C93"/>
    <w:rsid w:val="00AE3D79"/>
    <w:rsid w:val="00AE502A"/>
    <w:rsid w:val="00B10391"/>
    <w:rsid w:val="00B12CF6"/>
    <w:rsid w:val="00B172FB"/>
    <w:rsid w:val="00B32770"/>
    <w:rsid w:val="00B35FDA"/>
    <w:rsid w:val="00B37BEA"/>
    <w:rsid w:val="00B4495A"/>
    <w:rsid w:val="00B509D4"/>
    <w:rsid w:val="00B51D19"/>
    <w:rsid w:val="00B523A0"/>
    <w:rsid w:val="00B60B9B"/>
    <w:rsid w:val="00B66289"/>
    <w:rsid w:val="00B707B0"/>
    <w:rsid w:val="00B87E6F"/>
    <w:rsid w:val="00B87E97"/>
    <w:rsid w:val="00B91292"/>
    <w:rsid w:val="00B93427"/>
    <w:rsid w:val="00B94900"/>
    <w:rsid w:val="00B96CF6"/>
    <w:rsid w:val="00BA0554"/>
    <w:rsid w:val="00BA633B"/>
    <w:rsid w:val="00BB1D26"/>
    <w:rsid w:val="00BC20F1"/>
    <w:rsid w:val="00BD609E"/>
    <w:rsid w:val="00BE401B"/>
    <w:rsid w:val="00BE5D6A"/>
    <w:rsid w:val="00BF6E8E"/>
    <w:rsid w:val="00BF75EF"/>
    <w:rsid w:val="00C01975"/>
    <w:rsid w:val="00C118E6"/>
    <w:rsid w:val="00C15B8E"/>
    <w:rsid w:val="00C309A1"/>
    <w:rsid w:val="00C33570"/>
    <w:rsid w:val="00C47F69"/>
    <w:rsid w:val="00C51B43"/>
    <w:rsid w:val="00C558DB"/>
    <w:rsid w:val="00C90BC6"/>
    <w:rsid w:val="00C94EFF"/>
    <w:rsid w:val="00C953F7"/>
    <w:rsid w:val="00C97A2A"/>
    <w:rsid w:val="00CA3DF0"/>
    <w:rsid w:val="00CA7402"/>
    <w:rsid w:val="00CA7C1B"/>
    <w:rsid w:val="00CC5B2E"/>
    <w:rsid w:val="00CC6C96"/>
    <w:rsid w:val="00CD1B87"/>
    <w:rsid w:val="00CD669A"/>
    <w:rsid w:val="00CE6ADB"/>
    <w:rsid w:val="00CE6FC5"/>
    <w:rsid w:val="00D016BB"/>
    <w:rsid w:val="00D0683A"/>
    <w:rsid w:val="00D115F6"/>
    <w:rsid w:val="00D21C5C"/>
    <w:rsid w:val="00D254E2"/>
    <w:rsid w:val="00D26547"/>
    <w:rsid w:val="00D41B86"/>
    <w:rsid w:val="00D41DAA"/>
    <w:rsid w:val="00D509CF"/>
    <w:rsid w:val="00D81AF5"/>
    <w:rsid w:val="00D841E3"/>
    <w:rsid w:val="00D90665"/>
    <w:rsid w:val="00D94101"/>
    <w:rsid w:val="00D96BA9"/>
    <w:rsid w:val="00DA0FA2"/>
    <w:rsid w:val="00DA2FD2"/>
    <w:rsid w:val="00DA7F42"/>
    <w:rsid w:val="00DB3B68"/>
    <w:rsid w:val="00DC36F4"/>
    <w:rsid w:val="00DD0C9A"/>
    <w:rsid w:val="00DE4BF0"/>
    <w:rsid w:val="00DE5A13"/>
    <w:rsid w:val="00DE69E6"/>
    <w:rsid w:val="00DF7812"/>
    <w:rsid w:val="00E01BDF"/>
    <w:rsid w:val="00E07EE2"/>
    <w:rsid w:val="00E12B70"/>
    <w:rsid w:val="00E40792"/>
    <w:rsid w:val="00E42762"/>
    <w:rsid w:val="00E5152F"/>
    <w:rsid w:val="00E848AB"/>
    <w:rsid w:val="00E85B07"/>
    <w:rsid w:val="00E90480"/>
    <w:rsid w:val="00E94D29"/>
    <w:rsid w:val="00E94EA3"/>
    <w:rsid w:val="00EA6120"/>
    <w:rsid w:val="00EA6694"/>
    <w:rsid w:val="00EA6E66"/>
    <w:rsid w:val="00EA7E9C"/>
    <w:rsid w:val="00EB6DFE"/>
    <w:rsid w:val="00EB723E"/>
    <w:rsid w:val="00EE7116"/>
    <w:rsid w:val="00EE73B6"/>
    <w:rsid w:val="00EF0E08"/>
    <w:rsid w:val="00F05922"/>
    <w:rsid w:val="00F06CB7"/>
    <w:rsid w:val="00F37D90"/>
    <w:rsid w:val="00F4004F"/>
    <w:rsid w:val="00F40D57"/>
    <w:rsid w:val="00F50B49"/>
    <w:rsid w:val="00F5117A"/>
    <w:rsid w:val="00F60046"/>
    <w:rsid w:val="00F66B54"/>
    <w:rsid w:val="00F85979"/>
    <w:rsid w:val="00F934FA"/>
    <w:rsid w:val="00F93778"/>
    <w:rsid w:val="00FA7BB3"/>
    <w:rsid w:val="00FB00F6"/>
    <w:rsid w:val="00FB63F3"/>
    <w:rsid w:val="00FC0EB1"/>
    <w:rsid w:val="00FC74D4"/>
    <w:rsid w:val="00FD1545"/>
    <w:rsid w:val="00FD2E4C"/>
    <w:rsid w:val="00FD691C"/>
    <w:rsid w:val="00FD72AC"/>
    <w:rsid w:val="00FE1B99"/>
    <w:rsid w:val="00FE5448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1C6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6120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1D2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1C6B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A6120"/>
    <w:rPr>
      <w:b/>
      <w:bCs/>
      <w:sz w:val="26"/>
      <w:szCs w:val="2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22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1D26"/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A43FD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autoRedefine/>
    <w:uiPriority w:val="99"/>
    <w:rsid w:val="002C1D13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85979"/>
    <w:rPr>
      <w:color w:val="auto"/>
      <w:u w:val="none"/>
      <w:effect w:val="none"/>
    </w:rPr>
  </w:style>
  <w:style w:type="paragraph" w:styleId="PlainText">
    <w:name w:val="Plain Text"/>
    <w:basedOn w:val="Normal"/>
    <w:link w:val="PlainTextChar"/>
    <w:uiPriority w:val="99"/>
    <w:rsid w:val="001128E3"/>
    <w:rPr>
      <w:rFonts w:ascii="Courier New" w:hAnsi="Courier New" w:cs="Courier New"/>
      <w:sz w:val="20"/>
      <w:szCs w:val="20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B1D2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50B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B707B0"/>
    <w:pPr>
      <w:ind w:firstLine="540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D2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946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01D3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994616"/>
  </w:style>
  <w:style w:type="paragraph" w:styleId="BalloonText">
    <w:name w:val="Balloon Text"/>
    <w:basedOn w:val="Normal"/>
    <w:link w:val="BalloonTextChar"/>
    <w:uiPriority w:val="99"/>
    <w:semiHidden/>
    <w:rsid w:val="00994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D26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5F10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1D2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F10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02897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A11C6B"/>
    <w:pPr>
      <w:ind w:left="720"/>
    </w:pPr>
    <w:rPr>
      <w:lang w:val="uk-UA" w:eastAsia="uk-UA"/>
    </w:rPr>
  </w:style>
  <w:style w:type="paragraph" w:styleId="BodyTextIndent2">
    <w:name w:val="Body Text Indent 2"/>
    <w:basedOn w:val="Normal"/>
    <w:link w:val="BodyTextIndent2Char"/>
    <w:uiPriority w:val="99"/>
    <w:rsid w:val="00CC5B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B1D26"/>
    <w:rPr>
      <w:sz w:val="24"/>
      <w:szCs w:val="24"/>
    </w:rPr>
  </w:style>
  <w:style w:type="character" w:customStyle="1" w:styleId="a0">
    <w:name w:val="Знак Знак"/>
    <w:uiPriority w:val="99"/>
    <w:rsid w:val="00523DE3"/>
    <w:rPr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798</TotalTime>
  <Pages>5</Pages>
  <Words>1707</Words>
  <Characters>9730</Characters>
  <Application>Microsoft Office Outlook</Application>
  <DocSecurity>0</DocSecurity>
  <Lines>0</Lines>
  <Paragraphs>0</Paragraphs>
  <ScaleCrop>false</ScaleCrop>
  <Company>Лицей №107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Настенко Ирина Васильевна</cp:lastModifiedBy>
  <cp:revision>55</cp:revision>
  <cp:lastPrinted>2017-08-23T08:56:00Z</cp:lastPrinted>
  <dcterms:created xsi:type="dcterms:W3CDTF">2015-08-17T10:04:00Z</dcterms:created>
  <dcterms:modified xsi:type="dcterms:W3CDTF">2017-08-23T09:01:00Z</dcterms:modified>
</cp:coreProperties>
</file>