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9" w:type="dxa"/>
        <w:jc w:val="center"/>
        <w:tblInd w:w="924" w:type="dxa"/>
        <w:tblLayout w:type="fixed"/>
        <w:tblLook w:val="0000"/>
      </w:tblPr>
      <w:tblGrid>
        <w:gridCol w:w="509"/>
        <w:gridCol w:w="8126"/>
        <w:gridCol w:w="544"/>
      </w:tblGrid>
      <w:tr w:rsidR="005C33A2" w:rsidRPr="004E227F" w:rsidTr="00633BD3">
        <w:trPr>
          <w:jc w:val="center"/>
        </w:trPr>
        <w:tc>
          <w:tcPr>
            <w:tcW w:w="509" w:type="dxa"/>
          </w:tcPr>
          <w:p w:rsidR="005C33A2" w:rsidRPr="004E227F" w:rsidRDefault="005C33A2" w:rsidP="00633BD3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p w:rsidR="005C33A2" w:rsidRPr="00155C1F" w:rsidRDefault="005C33A2" w:rsidP="00633BD3"/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5C33A2" w:rsidRPr="004E227F" w:rsidTr="00633BD3">
              <w:tc>
                <w:tcPr>
                  <w:tcW w:w="3780" w:type="dxa"/>
                </w:tcPr>
                <w:p w:rsidR="005C33A2" w:rsidRPr="00945BE3" w:rsidRDefault="005C33A2" w:rsidP="00633BD3">
                  <w:pPr>
                    <w:ind w:hanging="205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45BE3">
                    <w:rPr>
                      <w:b/>
                      <w:sz w:val="28"/>
                      <w:szCs w:val="28"/>
                    </w:rPr>
                    <w:t>Харківський ліцей № 107</w:t>
                  </w:r>
                </w:p>
                <w:p w:rsidR="005C33A2" w:rsidRPr="004111E7" w:rsidRDefault="005C33A2" w:rsidP="00633BD3">
                  <w:pPr>
                    <w:pStyle w:val="Heading8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111E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ХАРКІВСЬКОЇ</w:t>
                  </w:r>
                </w:p>
                <w:p w:rsidR="005C33A2" w:rsidRPr="004111E7" w:rsidRDefault="005C33A2" w:rsidP="00633BD3">
                  <w:pPr>
                    <w:pStyle w:val="Heading8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4111E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МІСЬКОЇ РАДИ</w:t>
                  </w:r>
                </w:p>
                <w:p w:rsidR="005C33A2" w:rsidRPr="00945BE3" w:rsidRDefault="005C33A2" w:rsidP="00945B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45BE3">
                    <w:rPr>
                      <w:b/>
                      <w:sz w:val="28"/>
                      <w:szCs w:val="28"/>
                    </w:rPr>
                    <w:t>ХАРКІВСЬКОЇ ОБЛАСТІ</w:t>
                  </w:r>
                </w:p>
              </w:tc>
              <w:tc>
                <w:tcPr>
                  <w:tcW w:w="4211" w:type="dxa"/>
                </w:tcPr>
                <w:p w:rsidR="005C33A2" w:rsidRPr="00945BE3" w:rsidRDefault="005C33A2" w:rsidP="00633B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45BE3">
                    <w:rPr>
                      <w:b/>
                      <w:sz w:val="28"/>
                      <w:szCs w:val="28"/>
                    </w:rPr>
                    <w:t>Харьковский лицей № 107</w:t>
                  </w:r>
                </w:p>
                <w:p w:rsidR="005C33A2" w:rsidRPr="00945BE3" w:rsidRDefault="005C33A2" w:rsidP="00633B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45BE3">
                    <w:rPr>
                      <w:b/>
                      <w:sz w:val="28"/>
                      <w:szCs w:val="28"/>
                    </w:rPr>
                    <w:t>ХАРЬКОВСКОГО</w:t>
                  </w:r>
                </w:p>
                <w:p w:rsidR="005C33A2" w:rsidRPr="00945BE3" w:rsidRDefault="005C33A2" w:rsidP="00633B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45BE3">
                    <w:rPr>
                      <w:b/>
                      <w:sz w:val="28"/>
                      <w:szCs w:val="28"/>
                    </w:rPr>
                    <w:t>ГОРОДСКОГО СОВЕТА</w:t>
                  </w:r>
                </w:p>
                <w:p w:rsidR="005C33A2" w:rsidRPr="00945BE3" w:rsidRDefault="005C33A2" w:rsidP="00945B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45BE3">
                    <w:rPr>
                      <w:b/>
                      <w:sz w:val="28"/>
                      <w:szCs w:val="28"/>
                    </w:rPr>
                    <w:t>ХАРЬКОВСКОЙ ОБЛАСТИ</w:t>
                  </w:r>
                </w:p>
              </w:tc>
            </w:tr>
          </w:tbl>
          <w:p w:rsidR="005C33A2" w:rsidRPr="004E227F" w:rsidRDefault="005C33A2" w:rsidP="00633BD3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4" w:type="dxa"/>
          </w:tcPr>
          <w:p w:rsidR="005C33A2" w:rsidRPr="004E227F" w:rsidRDefault="005C33A2" w:rsidP="00633BD3">
            <w:pPr>
              <w:jc w:val="right"/>
              <w:rPr>
                <w:b/>
                <w:u w:val="single"/>
              </w:rPr>
            </w:pPr>
          </w:p>
        </w:tc>
      </w:tr>
      <w:tr w:rsidR="005C33A2" w:rsidRPr="00A469FC" w:rsidTr="00633BD3">
        <w:trPr>
          <w:trHeight w:val="80"/>
          <w:jc w:val="center"/>
        </w:trPr>
        <w:tc>
          <w:tcPr>
            <w:tcW w:w="50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C33A2" w:rsidRPr="00A469FC" w:rsidRDefault="005C33A2" w:rsidP="00633BD3">
            <w:pPr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C33A2" w:rsidRPr="00A469FC" w:rsidRDefault="005C33A2" w:rsidP="00633BD3">
            <w:pPr>
              <w:rPr>
                <w:b/>
                <w:u w:val="single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C33A2" w:rsidRPr="00A469FC" w:rsidRDefault="005C33A2" w:rsidP="00633BD3">
            <w:pPr>
              <w:rPr>
                <w:b/>
                <w:u w:val="single"/>
              </w:rPr>
            </w:pPr>
          </w:p>
        </w:tc>
      </w:tr>
    </w:tbl>
    <w:p w:rsidR="005C33A2" w:rsidRDefault="005C33A2" w:rsidP="00F30E8D">
      <w:pPr>
        <w:rPr>
          <w:sz w:val="28"/>
          <w:szCs w:val="28"/>
        </w:rPr>
      </w:pPr>
    </w:p>
    <w:p w:rsidR="005C33A2" w:rsidRDefault="005C33A2" w:rsidP="00F30E8D">
      <w:pPr>
        <w:tabs>
          <w:tab w:val="left" w:pos="6140"/>
        </w:tabs>
        <w:rPr>
          <w:b/>
          <w:sz w:val="32"/>
          <w:szCs w:val="32"/>
        </w:rPr>
      </w:pPr>
    </w:p>
    <w:p w:rsidR="005C33A2" w:rsidRDefault="005C33A2" w:rsidP="00EE789F">
      <w:pPr>
        <w:tabs>
          <w:tab w:val="left" w:pos="61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 А К А З</w:t>
      </w:r>
    </w:p>
    <w:p w:rsidR="005C33A2" w:rsidRDefault="005C33A2" w:rsidP="00EE789F">
      <w:pPr>
        <w:tabs>
          <w:tab w:val="left" w:pos="6140"/>
        </w:tabs>
        <w:rPr>
          <w:sz w:val="28"/>
          <w:szCs w:val="28"/>
        </w:rPr>
      </w:pPr>
    </w:p>
    <w:p w:rsidR="005C33A2" w:rsidRPr="005C4915" w:rsidRDefault="005C33A2" w:rsidP="00EE789F">
      <w:pPr>
        <w:rPr>
          <w:sz w:val="28"/>
          <w:szCs w:val="28"/>
        </w:rPr>
      </w:pPr>
      <w:r>
        <w:rPr>
          <w:sz w:val="28"/>
          <w:szCs w:val="28"/>
        </w:rPr>
        <w:t xml:space="preserve">           15 .</w:t>
      </w:r>
      <w:r w:rsidRPr="005C4915">
        <w:rPr>
          <w:sz w:val="28"/>
          <w:szCs w:val="28"/>
        </w:rPr>
        <w:t>0</w:t>
      </w:r>
      <w:r>
        <w:rPr>
          <w:sz w:val="28"/>
          <w:szCs w:val="28"/>
        </w:rPr>
        <w:t xml:space="preserve">9.2014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270</w:t>
      </w:r>
    </w:p>
    <w:p w:rsidR="005C33A2" w:rsidRDefault="005C33A2" w:rsidP="00EE789F">
      <w:pPr>
        <w:rPr>
          <w:sz w:val="28"/>
          <w:szCs w:val="28"/>
        </w:rPr>
      </w:pPr>
    </w:p>
    <w:p w:rsidR="005C33A2" w:rsidRDefault="005C33A2" w:rsidP="00EE789F">
      <w:pPr>
        <w:rPr>
          <w:sz w:val="28"/>
          <w:szCs w:val="28"/>
        </w:rPr>
      </w:pPr>
    </w:p>
    <w:p w:rsidR="005C33A2" w:rsidRDefault="005C33A2" w:rsidP="00EE789F">
      <w:pPr>
        <w:rPr>
          <w:sz w:val="28"/>
          <w:szCs w:val="28"/>
        </w:rPr>
      </w:pPr>
      <w:r>
        <w:rPr>
          <w:sz w:val="28"/>
          <w:szCs w:val="28"/>
        </w:rPr>
        <w:t xml:space="preserve">Про  </w:t>
      </w:r>
      <w:r w:rsidRPr="001C5F19">
        <w:rPr>
          <w:sz w:val="28"/>
          <w:szCs w:val="28"/>
        </w:rPr>
        <w:t>проведення</w:t>
      </w:r>
      <w:r>
        <w:rPr>
          <w:sz w:val="28"/>
          <w:szCs w:val="28"/>
        </w:rPr>
        <w:t xml:space="preserve">  </w:t>
      </w:r>
      <w:r w:rsidRPr="00430A32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етапу</w:t>
      </w:r>
    </w:p>
    <w:p w:rsidR="005C33A2" w:rsidRDefault="005C33A2" w:rsidP="00EE789F">
      <w:pPr>
        <w:rPr>
          <w:sz w:val="28"/>
          <w:szCs w:val="28"/>
        </w:rPr>
      </w:pPr>
      <w:r>
        <w:rPr>
          <w:sz w:val="28"/>
          <w:szCs w:val="28"/>
        </w:rPr>
        <w:t>Х</w:t>
      </w:r>
      <w:r w:rsidRPr="004B21C8">
        <w:rPr>
          <w:sz w:val="28"/>
          <w:szCs w:val="28"/>
        </w:rPr>
        <w:t xml:space="preserve"> міського турніру юних математиків</w:t>
      </w:r>
    </w:p>
    <w:p w:rsidR="005C33A2" w:rsidRPr="004B21C8" w:rsidRDefault="005C33A2" w:rsidP="00EE789F">
      <w:pPr>
        <w:rPr>
          <w:b/>
          <w:sz w:val="28"/>
          <w:szCs w:val="28"/>
        </w:rPr>
      </w:pPr>
      <w:r w:rsidRPr="004B21C8">
        <w:rPr>
          <w:sz w:val="28"/>
          <w:szCs w:val="28"/>
        </w:rPr>
        <w:t xml:space="preserve">для учнів 9-11-х класів </w:t>
      </w:r>
    </w:p>
    <w:p w:rsidR="005C33A2" w:rsidRPr="00430A32" w:rsidRDefault="005C33A2" w:rsidP="00EE789F">
      <w:pPr>
        <w:rPr>
          <w:sz w:val="28"/>
          <w:szCs w:val="28"/>
        </w:rPr>
      </w:pPr>
      <w:r w:rsidRPr="004B21C8">
        <w:rPr>
          <w:sz w:val="28"/>
          <w:szCs w:val="28"/>
        </w:rPr>
        <w:t>загальноосвітніх навчальних закладів</w:t>
      </w:r>
      <w:r>
        <w:rPr>
          <w:sz w:val="28"/>
          <w:szCs w:val="28"/>
        </w:rPr>
        <w:t xml:space="preserve"> </w:t>
      </w:r>
    </w:p>
    <w:p w:rsidR="005C33A2" w:rsidRDefault="005C33A2" w:rsidP="00EE789F">
      <w:pPr>
        <w:rPr>
          <w:sz w:val="28"/>
          <w:szCs w:val="28"/>
        </w:rPr>
      </w:pPr>
    </w:p>
    <w:p w:rsidR="005C33A2" w:rsidRPr="00A9462E" w:rsidRDefault="005C33A2" w:rsidP="00EE789F">
      <w:pPr>
        <w:rPr>
          <w:sz w:val="28"/>
          <w:szCs w:val="28"/>
        </w:rPr>
      </w:pPr>
    </w:p>
    <w:p w:rsidR="005C33A2" w:rsidRPr="00D969D8" w:rsidRDefault="005C33A2" w:rsidP="00F30E8D">
      <w:pPr>
        <w:ind w:right="-108"/>
        <w:jc w:val="both"/>
        <w:rPr>
          <w:sz w:val="28"/>
          <w:szCs w:val="28"/>
        </w:rPr>
      </w:pPr>
      <w:r w:rsidRPr="004B21C8">
        <w:rPr>
          <w:bCs/>
          <w:sz w:val="28"/>
          <w:szCs w:val="28"/>
        </w:rPr>
        <w:t xml:space="preserve">На виконання </w:t>
      </w:r>
      <w:r>
        <w:rPr>
          <w:bCs/>
          <w:sz w:val="28"/>
          <w:szCs w:val="28"/>
        </w:rPr>
        <w:t>наказу Департаменту освіти Харківської міської ради від 03.09.2015 № 158 «</w:t>
      </w:r>
      <w:r>
        <w:rPr>
          <w:sz w:val="28"/>
          <w:szCs w:val="28"/>
        </w:rPr>
        <w:t>Про проведення Х</w:t>
      </w:r>
      <w:r w:rsidRPr="004B21C8">
        <w:rPr>
          <w:sz w:val="28"/>
          <w:szCs w:val="28"/>
        </w:rPr>
        <w:t xml:space="preserve"> міського турніру юних математиків для учнів 9-11-х класів загальноосвітніх навчальних закладів</w:t>
      </w:r>
      <w:r>
        <w:rPr>
          <w:bCs/>
          <w:sz w:val="28"/>
          <w:szCs w:val="28"/>
        </w:rPr>
        <w:t xml:space="preserve">», наказу </w:t>
      </w:r>
      <w:r w:rsidRPr="00D969D8">
        <w:rPr>
          <w:sz w:val="28"/>
          <w:szCs w:val="28"/>
        </w:rPr>
        <w:t>Управління освіти</w:t>
      </w:r>
      <w:r>
        <w:rPr>
          <w:sz w:val="28"/>
          <w:szCs w:val="28"/>
        </w:rPr>
        <w:t xml:space="preserve"> </w:t>
      </w:r>
      <w:r w:rsidRPr="00D969D8">
        <w:rPr>
          <w:sz w:val="28"/>
          <w:szCs w:val="28"/>
        </w:rPr>
        <w:t>адміністраці</w:t>
      </w:r>
      <w:r>
        <w:rPr>
          <w:sz w:val="28"/>
          <w:szCs w:val="28"/>
        </w:rPr>
        <w:t xml:space="preserve">ї </w:t>
      </w:r>
      <w:r w:rsidRPr="00D969D8">
        <w:rPr>
          <w:sz w:val="28"/>
          <w:szCs w:val="28"/>
        </w:rPr>
        <w:t xml:space="preserve"> Київського району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від </w:t>
      </w:r>
      <w:r w:rsidRPr="002B6782">
        <w:rPr>
          <w:bCs/>
          <w:sz w:val="28"/>
          <w:szCs w:val="28"/>
          <w:highlight w:val="yellow"/>
        </w:rPr>
        <w:t>03.09.2014 № 332</w:t>
      </w:r>
      <w:r>
        <w:rPr>
          <w:bCs/>
          <w:sz w:val="28"/>
          <w:szCs w:val="28"/>
        </w:rPr>
        <w:t xml:space="preserve"> «</w:t>
      </w:r>
      <w:r w:rsidRPr="004B21C8">
        <w:rPr>
          <w:sz w:val="28"/>
          <w:szCs w:val="28"/>
        </w:rPr>
        <w:t>Про проведення</w:t>
      </w:r>
      <w:r>
        <w:rPr>
          <w:sz w:val="28"/>
          <w:szCs w:val="28"/>
        </w:rPr>
        <w:t xml:space="preserve"> районного етапу Х</w:t>
      </w:r>
      <w:r w:rsidRPr="004B21C8">
        <w:rPr>
          <w:sz w:val="28"/>
          <w:szCs w:val="28"/>
        </w:rPr>
        <w:t xml:space="preserve"> міського турніру юних математиків для учнів 9-11-х класів загальноосвітніх навчальних закладів</w:t>
      </w:r>
      <w:r>
        <w:rPr>
          <w:bCs/>
          <w:sz w:val="28"/>
          <w:szCs w:val="28"/>
        </w:rPr>
        <w:t xml:space="preserve">» </w:t>
      </w:r>
      <w:r w:rsidRPr="004B21C8">
        <w:rPr>
          <w:bCs/>
          <w:sz w:val="28"/>
          <w:szCs w:val="28"/>
        </w:rPr>
        <w:t xml:space="preserve">та з метою подальшого вдосконалення системи роботи з обдарованими учнями, підвищення інтересу учнів до поглибленого вивчення природничо-математичних наук, зокрема математики, розвитку творчих здібностей учнівської молоді </w:t>
      </w:r>
      <w:r>
        <w:rPr>
          <w:bCs/>
          <w:sz w:val="28"/>
          <w:szCs w:val="28"/>
        </w:rPr>
        <w:t xml:space="preserve"> на </w:t>
      </w:r>
      <w:r>
        <w:rPr>
          <w:sz w:val="28"/>
          <w:szCs w:val="28"/>
        </w:rPr>
        <w:t xml:space="preserve">базі Харківського ліцею № 107 Харківської міської ради Харківської області </w:t>
      </w:r>
      <w:r>
        <w:rPr>
          <w:bCs/>
          <w:sz w:val="28"/>
          <w:szCs w:val="28"/>
        </w:rPr>
        <w:t>16.</w:t>
      </w:r>
      <w:r>
        <w:rPr>
          <w:sz w:val="28"/>
          <w:szCs w:val="28"/>
        </w:rPr>
        <w:t>09.2015 року</w:t>
      </w:r>
    </w:p>
    <w:p w:rsidR="005C33A2" w:rsidRDefault="005C33A2" w:rsidP="00EE78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C33A2" w:rsidRPr="002B36C3" w:rsidRDefault="005C33A2" w:rsidP="00EE789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C33A2" w:rsidRPr="00815FE4" w:rsidRDefault="005C33A2" w:rsidP="00EE789F">
      <w:pPr>
        <w:spacing w:line="360" w:lineRule="auto"/>
        <w:rPr>
          <w:sz w:val="28"/>
          <w:szCs w:val="28"/>
        </w:rPr>
      </w:pPr>
      <w:r w:rsidRPr="00815FE4">
        <w:rPr>
          <w:sz w:val="28"/>
          <w:szCs w:val="28"/>
        </w:rPr>
        <w:t>НАКАЗУЮ:</w:t>
      </w:r>
    </w:p>
    <w:p w:rsidR="005C33A2" w:rsidRPr="00815FE4" w:rsidRDefault="005C33A2" w:rsidP="00EE789F">
      <w:pPr>
        <w:spacing w:line="360" w:lineRule="auto"/>
        <w:rPr>
          <w:sz w:val="28"/>
          <w:szCs w:val="28"/>
        </w:rPr>
      </w:pPr>
    </w:p>
    <w:p w:rsidR="005C33A2" w:rsidRPr="00EE789F" w:rsidRDefault="005C33A2" w:rsidP="0081506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789F">
        <w:rPr>
          <w:sz w:val="28"/>
          <w:szCs w:val="28"/>
        </w:rPr>
        <w:t xml:space="preserve">Призначити відповідальними за організацію та підготовку навчальних кабінетів: </w:t>
      </w:r>
    </w:p>
    <w:p w:rsidR="005C33A2" w:rsidRPr="005D7984" w:rsidRDefault="005C33A2" w:rsidP="0081506E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D7984">
        <w:rPr>
          <w:sz w:val="28"/>
          <w:szCs w:val="28"/>
        </w:rPr>
        <w:t>каб. № 15 –Герцум А.Г.;</w:t>
      </w:r>
    </w:p>
    <w:p w:rsidR="005C33A2" w:rsidRPr="005D7984" w:rsidRDefault="005C33A2" w:rsidP="0081506E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D7984">
        <w:rPr>
          <w:sz w:val="28"/>
          <w:szCs w:val="28"/>
        </w:rPr>
        <w:t>каб. № 16 – Мощенко Т.М.;</w:t>
      </w:r>
    </w:p>
    <w:p w:rsidR="005C33A2" w:rsidRPr="005D7984" w:rsidRDefault="005C33A2" w:rsidP="0081506E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D7984">
        <w:rPr>
          <w:sz w:val="28"/>
          <w:szCs w:val="28"/>
        </w:rPr>
        <w:t xml:space="preserve">каб. № 17 – </w:t>
      </w:r>
      <w:r>
        <w:rPr>
          <w:sz w:val="28"/>
          <w:szCs w:val="28"/>
        </w:rPr>
        <w:t>Скриль І Т.</w:t>
      </w:r>
      <w:r w:rsidRPr="005D7984">
        <w:rPr>
          <w:sz w:val="28"/>
          <w:szCs w:val="28"/>
        </w:rPr>
        <w:t>;</w:t>
      </w:r>
    </w:p>
    <w:p w:rsidR="005C33A2" w:rsidRPr="005D7984" w:rsidRDefault="005C33A2" w:rsidP="0081506E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D7984">
        <w:rPr>
          <w:sz w:val="28"/>
          <w:szCs w:val="28"/>
        </w:rPr>
        <w:t xml:space="preserve">каб. № 18 – </w:t>
      </w:r>
      <w:r>
        <w:rPr>
          <w:sz w:val="28"/>
          <w:szCs w:val="28"/>
        </w:rPr>
        <w:t>Лубенченко</w:t>
      </w:r>
      <w:r w:rsidRPr="005D7984">
        <w:rPr>
          <w:sz w:val="28"/>
          <w:szCs w:val="28"/>
        </w:rPr>
        <w:t xml:space="preserve"> С. </w:t>
      </w:r>
      <w:r>
        <w:rPr>
          <w:sz w:val="28"/>
          <w:szCs w:val="28"/>
        </w:rPr>
        <w:t>О</w:t>
      </w:r>
      <w:r w:rsidRPr="005D7984">
        <w:rPr>
          <w:sz w:val="28"/>
          <w:szCs w:val="28"/>
        </w:rPr>
        <w:t>.;</w:t>
      </w:r>
    </w:p>
    <w:p w:rsidR="005C33A2" w:rsidRPr="005D7984" w:rsidRDefault="005C33A2" w:rsidP="0081506E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D7984">
        <w:rPr>
          <w:sz w:val="28"/>
          <w:szCs w:val="28"/>
        </w:rPr>
        <w:t>каб. № 19 – Кіндру В. Г.</w:t>
      </w:r>
      <w:r>
        <w:rPr>
          <w:sz w:val="28"/>
          <w:szCs w:val="28"/>
        </w:rPr>
        <w:t>;</w:t>
      </w:r>
    </w:p>
    <w:p w:rsidR="005C33A2" w:rsidRPr="005D7984" w:rsidRDefault="005C33A2" w:rsidP="0081506E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D7984">
        <w:rPr>
          <w:sz w:val="28"/>
          <w:szCs w:val="28"/>
        </w:rPr>
        <w:t>каб. № 20 – Куліш ОБ.;</w:t>
      </w:r>
    </w:p>
    <w:p w:rsidR="005C33A2" w:rsidRPr="005D7984" w:rsidRDefault="005C33A2" w:rsidP="0081506E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D7984">
        <w:rPr>
          <w:sz w:val="28"/>
          <w:szCs w:val="28"/>
        </w:rPr>
        <w:t>каб. № 24 –</w:t>
      </w:r>
      <w:r>
        <w:rPr>
          <w:sz w:val="28"/>
          <w:szCs w:val="28"/>
        </w:rPr>
        <w:t xml:space="preserve">  </w:t>
      </w:r>
      <w:r w:rsidRPr="005D7984">
        <w:rPr>
          <w:sz w:val="28"/>
          <w:szCs w:val="28"/>
        </w:rPr>
        <w:t>Носікову О.П..;</w:t>
      </w:r>
    </w:p>
    <w:p w:rsidR="005C33A2" w:rsidRPr="005D7984" w:rsidRDefault="005C33A2" w:rsidP="0081506E">
      <w:pPr>
        <w:spacing w:line="276" w:lineRule="auto"/>
        <w:rPr>
          <w:sz w:val="28"/>
          <w:szCs w:val="28"/>
        </w:rPr>
      </w:pPr>
      <w:r w:rsidRPr="005D7984">
        <w:rPr>
          <w:sz w:val="28"/>
          <w:szCs w:val="28"/>
        </w:rPr>
        <w:t xml:space="preserve">      -    каб. № 25 – </w:t>
      </w:r>
      <w:r>
        <w:rPr>
          <w:sz w:val="28"/>
          <w:szCs w:val="28"/>
        </w:rPr>
        <w:t>Швецов</w:t>
      </w:r>
      <w:r w:rsidRPr="005D7984">
        <w:rPr>
          <w:sz w:val="28"/>
          <w:szCs w:val="28"/>
        </w:rPr>
        <w:t xml:space="preserve">у </w:t>
      </w:r>
      <w:r>
        <w:rPr>
          <w:sz w:val="28"/>
          <w:szCs w:val="28"/>
        </w:rPr>
        <w:t>О</w:t>
      </w:r>
      <w:r w:rsidRPr="005D7984">
        <w:rPr>
          <w:sz w:val="28"/>
          <w:szCs w:val="28"/>
        </w:rPr>
        <w:t>.В.;</w:t>
      </w:r>
    </w:p>
    <w:p w:rsidR="005C33A2" w:rsidRPr="005D7984" w:rsidRDefault="005C33A2" w:rsidP="0081506E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D7984">
        <w:rPr>
          <w:sz w:val="28"/>
          <w:szCs w:val="28"/>
        </w:rPr>
        <w:t>каб. № 26 –</w:t>
      </w:r>
      <w:r>
        <w:rPr>
          <w:sz w:val="28"/>
          <w:szCs w:val="28"/>
        </w:rPr>
        <w:t xml:space="preserve">  </w:t>
      </w:r>
      <w:r w:rsidRPr="005D7984">
        <w:rPr>
          <w:sz w:val="28"/>
          <w:szCs w:val="28"/>
        </w:rPr>
        <w:t>Зініч Ю.В.</w:t>
      </w:r>
    </w:p>
    <w:p w:rsidR="005C33A2" w:rsidRPr="005D7984" w:rsidRDefault="005C33A2" w:rsidP="0081506E">
      <w:pPr>
        <w:spacing w:line="276" w:lineRule="auto"/>
        <w:ind w:left="360"/>
        <w:jc w:val="right"/>
        <w:rPr>
          <w:sz w:val="28"/>
          <w:szCs w:val="28"/>
        </w:rPr>
      </w:pPr>
      <w:r w:rsidRPr="005D7984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5D7984">
        <w:rPr>
          <w:sz w:val="28"/>
          <w:szCs w:val="28"/>
        </w:rPr>
        <w:t>До 1</w:t>
      </w:r>
      <w:r>
        <w:rPr>
          <w:sz w:val="28"/>
          <w:szCs w:val="28"/>
        </w:rPr>
        <w:t>6</w:t>
      </w:r>
      <w:r w:rsidRPr="005D7984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5D7984">
        <w:rPr>
          <w:sz w:val="28"/>
          <w:szCs w:val="28"/>
        </w:rPr>
        <w:t>.201</w:t>
      </w:r>
      <w:r>
        <w:rPr>
          <w:sz w:val="28"/>
          <w:szCs w:val="28"/>
        </w:rPr>
        <w:t>5</w:t>
      </w:r>
    </w:p>
    <w:p w:rsidR="005C33A2" w:rsidRPr="005D7984" w:rsidRDefault="005C33A2" w:rsidP="0081506E">
      <w:pPr>
        <w:spacing w:line="276" w:lineRule="auto"/>
        <w:rPr>
          <w:sz w:val="28"/>
          <w:szCs w:val="28"/>
        </w:rPr>
      </w:pPr>
      <w:r w:rsidRPr="005D798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D7984">
        <w:rPr>
          <w:sz w:val="28"/>
          <w:szCs w:val="28"/>
        </w:rPr>
        <w:t xml:space="preserve">Призначити відповідальними за  чергування у вестібюлі, </w:t>
      </w:r>
      <w:r>
        <w:rPr>
          <w:sz w:val="28"/>
          <w:szCs w:val="28"/>
        </w:rPr>
        <w:t xml:space="preserve">в кабінетах,  в коридорах на ІІ </w:t>
      </w:r>
      <w:r w:rsidRPr="005D7984">
        <w:rPr>
          <w:sz w:val="28"/>
          <w:szCs w:val="28"/>
        </w:rPr>
        <w:t xml:space="preserve"> повер</w:t>
      </w:r>
      <w:r>
        <w:rPr>
          <w:sz w:val="28"/>
          <w:szCs w:val="28"/>
        </w:rPr>
        <w:t xml:space="preserve">сі </w:t>
      </w:r>
      <w:r w:rsidRPr="005D7984">
        <w:rPr>
          <w:sz w:val="28"/>
          <w:szCs w:val="28"/>
        </w:rPr>
        <w:t xml:space="preserve"> з </w:t>
      </w:r>
      <w:r>
        <w:rPr>
          <w:sz w:val="28"/>
          <w:szCs w:val="28"/>
        </w:rPr>
        <w:t>14</w:t>
      </w:r>
      <w:r w:rsidRPr="005D798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D7984">
        <w:rPr>
          <w:sz w:val="28"/>
          <w:szCs w:val="28"/>
        </w:rPr>
        <w:t>0-1</w:t>
      </w:r>
      <w:r>
        <w:rPr>
          <w:sz w:val="28"/>
          <w:szCs w:val="28"/>
        </w:rPr>
        <w:t>6</w:t>
      </w:r>
      <w:r w:rsidRPr="005D7984">
        <w:rPr>
          <w:sz w:val="28"/>
          <w:szCs w:val="28"/>
        </w:rPr>
        <w:t>.00:</w:t>
      </w:r>
    </w:p>
    <w:p w:rsidR="005C33A2" w:rsidRPr="005D7984" w:rsidRDefault="005C33A2" w:rsidP="0081506E">
      <w:pPr>
        <w:tabs>
          <w:tab w:val="center" w:pos="7509"/>
          <w:tab w:val="right" w:pos="9355"/>
        </w:tabs>
        <w:spacing w:line="276" w:lineRule="auto"/>
        <w:ind w:left="4956" w:firstLine="708"/>
        <w:rPr>
          <w:sz w:val="28"/>
          <w:szCs w:val="28"/>
        </w:rPr>
      </w:pPr>
      <w:r w:rsidRPr="005D7984">
        <w:rPr>
          <w:sz w:val="28"/>
          <w:szCs w:val="28"/>
        </w:rPr>
        <w:tab/>
      </w:r>
      <w:r w:rsidRPr="005D7984">
        <w:rPr>
          <w:sz w:val="28"/>
          <w:szCs w:val="28"/>
        </w:rPr>
        <w:tab/>
        <w:t>26.12.2009 року</w:t>
      </w:r>
    </w:p>
    <w:tbl>
      <w:tblPr>
        <w:tblpPr w:leftFromText="180" w:rightFromText="180" w:vertAnchor="text" w:horzAnchor="margin" w:tblpXSpec="center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3780"/>
      </w:tblGrid>
      <w:tr w:rsidR="005C33A2" w:rsidRPr="005D7984" w:rsidTr="00393A23">
        <w:tc>
          <w:tcPr>
            <w:tcW w:w="2988" w:type="dxa"/>
          </w:tcPr>
          <w:p w:rsidR="005C33A2" w:rsidRPr="005D7984" w:rsidRDefault="005C33A2" w:rsidP="0081506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D7984">
              <w:rPr>
                <w:b/>
                <w:bCs/>
                <w:sz w:val="28"/>
                <w:szCs w:val="28"/>
              </w:rPr>
              <w:t>Місце чергування</w:t>
            </w:r>
          </w:p>
        </w:tc>
        <w:tc>
          <w:tcPr>
            <w:tcW w:w="3780" w:type="dxa"/>
          </w:tcPr>
          <w:p w:rsidR="005C33A2" w:rsidRPr="005D7984" w:rsidRDefault="005C33A2" w:rsidP="0081506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D7984">
              <w:rPr>
                <w:b/>
                <w:bCs/>
                <w:sz w:val="28"/>
                <w:szCs w:val="28"/>
              </w:rPr>
              <w:t>Відповідальний</w:t>
            </w:r>
          </w:p>
        </w:tc>
      </w:tr>
      <w:tr w:rsidR="005C33A2" w:rsidRPr="005D7984" w:rsidTr="00393A23">
        <w:tc>
          <w:tcPr>
            <w:tcW w:w="2988" w:type="dxa"/>
          </w:tcPr>
          <w:p w:rsidR="005C33A2" w:rsidRPr="005D7984" w:rsidRDefault="005C33A2" w:rsidP="0081506E">
            <w:pPr>
              <w:spacing w:line="276" w:lineRule="auto"/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Роздягальні</w:t>
            </w:r>
          </w:p>
        </w:tc>
        <w:tc>
          <w:tcPr>
            <w:tcW w:w="3780" w:type="dxa"/>
          </w:tcPr>
          <w:p w:rsidR="005C33A2" w:rsidRPr="005D7984" w:rsidRDefault="005C33A2" w:rsidP="008150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Іщенко О.В.</w:t>
            </w:r>
          </w:p>
        </w:tc>
      </w:tr>
      <w:tr w:rsidR="005C33A2" w:rsidRPr="005D7984" w:rsidTr="00393A23">
        <w:tc>
          <w:tcPr>
            <w:tcW w:w="2988" w:type="dxa"/>
          </w:tcPr>
          <w:p w:rsidR="005C33A2" w:rsidRPr="005D7984" w:rsidRDefault="005C33A2" w:rsidP="008150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Актова зала</w:t>
            </w:r>
          </w:p>
        </w:tc>
        <w:tc>
          <w:tcPr>
            <w:tcW w:w="3780" w:type="dxa"/>
          </w:tcPr>
          <w:p w:rsidR="005C33A2" w:rsidRDefault="005C33A2" w:rsidP="008150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І.І.</w:t>
            </w:r>
          </w:p>
        </w:tc>
      </w:tr>
      <w:tr w:rsidR="005C33A2" w:rsidRPr="005D7984" w:rsidTr="00393A23">
        <w:tc>
          <w:tcPr>
            <w:tcW w:w="2988" w:type="dxa"/>
          </w:tcPr>
          <w:p w:rsidR="005C33A2" w:rsidRDefault="005C33A2" w:rsidP="0081506E">
            <w:pPr>
              <w:spacing w:line="276" w:lineRule="auto"/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Коридори каб.</w:t>
            </w:r>
          </w:p>
          <w:p w:rsidR="005C33A2" w:rsidRPr="005D7984" w:rsidRDefault="005C33A2" w:rsidP="0081506E">
            <w:pPr>
              <w:spacing w:line="276" w:lineRule="auto"/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№№ 15-1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780" w:type="dxa"/>
          </w:tcPr>
          <w:p w:rsidR="005C33A2" w:rsidRPr="005D7984" w:rsidRDefault="005C33A2" w:rsidP="008150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Нечволод  А. Ю.</w:t>
            </w:r>
          </w:p>
        </w:tc>
      </w:tr>
      <w:tr w:rsidR="005C33A2" w:rsidRPr="005D7984" w:rsidTr="00393A23">
        <w:tc>
          <w:tcPr>
            <w:tcW w:w="2988" w:type="dxa"/>
          </w:tcPr>
          <w:p w:rsidR="005C33A2" w:rsidRDefault="005C33A2" w:rsidP="0081506E">
            <w:pPr>
              <w:spacing w:line="276" w:lineRule="auto"/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Коридори каб.</w:t>
            </w:r>
          </w:p>
          <w:p w:rsidR="005C33A2" w:rsidRPr="005D7984" w:rsidRDefault="005C33A2" w:rsidP="0081506E">
            <w:pPr>
              <w:spacing w:line="276" w:lineRule="auto"/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№№ 1</w:t>
            </w:r>
            <w:r>
              <w:rPr>
                <w:sz w:val="28"/>
                <w:szCs w:val="28"/>
              </w:rPr>
              <w:t>9</w:t>
            </w:r>
            <w:r w:rsidRPr="005D7984">
              <w:rPr>
                <w:sz w:val="28"/>
                <w:szCs w:val="28"/>
              </w:rPr>
              <w:t>-20</w:t>
            </w:r>
          </w:p>
        </w:tc>
        <w:tc>
          <w:tcPr>
            <w:tcW w:w="3780" w:type="dxa"/>
          </w:tcPr>
          <w:p w:rsidR="005C33A2" w:rsidRPr="005D7984" w:rsidRDefault="005C33A2" w:rsidP="008150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Горбатенко І.Ю.</w:t>
            </w:r>
          </w:p>
        </w:tc>
      </w:tr>
      <w:tr w:rsidR="005C33A2" w:rsidRPr="005D7984" w:rsidTr="00393A23">
        <w:tc>
          <w:tcPr>
            <w:tcW w:w="2988" w:type="dxa"/>
          </w:tcPr>
          <w:p w:rsidR="005C33A2" w:rsidRDefault="005C33A2" w:rsidP="0081506E">
            <w:pPr>
              <w:spacing w:line="276" w:lineRule="auto"/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Коридори каб.</w:t>
            </w:r>
          </w:p>
          <w:p w:rsidR="005C33A2" w:rsidRPr="005D7984" w:rsidRDefault="005C33A2" w:rsidP="0081506E">
            <w:pPr>
              <w:spacing w:line="276" w:lineRule="auto"/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№№ 24-26</w:t>
            </w:r>
          </w:p>
        </w:tc>
        <w:tc>
          <w:tcPr>
            <w:tcW w:w="3780" w:type="dxa"/>
          </w:tcPr>
          <w:p w:rsidR="005C33A2" w:rsidRPr="005D7984" w:rsidRDefault="005C33A2" w:rsidP="008150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 Ю.В.</w:t>
            </w:r>
          </w:p>
        </w:tc>
      </w:tr>
      <w:tr w:rsidR="005C33A2" w:rsidRPr="005D7984" w:rsidTr="00393A23">
        <w:trPr>
          <w:trHeight w:val="314"/>
        </w:trPr>
        <w:tc>
          <w:tcPr>
            <w:tcW w:w="2988" w:type="dxa"/>
          </w:tcPr>
          <w:p w:rsidR="005C33A2" w:rsidRPr="005D7984" w:rsidRDefault="005C33A2" w:rsidP="0081506E">
            <w:pPr>
              <w:spacing w:line="276" w:lineRule="auto"/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Реєстраціця</w:t>
            </w:r>
            <w:r>
              <w:rPr>
                <w:sz w:val="28"/>
                <w:szCs w:val="28"/>
              </w:rPr>
              <w:t xml:space="preserve">  (коло актової зали)</w:t>
            </w:r>
          </w:p>
        </w:tc>
        <w:tc>
          <w:tcPr>
            <w:tcW w:w="3780" w:type="dxa"/>
          </w:tcPr>
          <w:p w:rsidR="005C33A2" w:rsidRPr="005D7984" w:rsidRDefault="005C33A2" w:rsidP="008150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 Ю.В.,  Дряпочці Н.С.</w:t>
            </w:r>
            <w:r w:rsidRPr="005D7984">
              <w:rPr>
                <w:sz w:val="28"/>
                <w:szCs w:val="28"/>
              </w:rPr>
              <w:t>:</w:t>
            </w:r>
          </w:p>
        </w:tc>
      </w:tr>
      <w:tr w:rsidR="005C33A2" w:rsidRPr="005D7984" w:rsidTr="00393A23">
        <w:trPr>
          <w:trHeight w:val="314"/>
        </w:trPr>
        <w:tc>
          <w:tcPr>
            <w:tcW w:w="2988" w:type="dxa"/>
          </w:tcPr>
          <w:p w:rsidR="005C33A2" w:rsidRPr="005D7984" w:rsidRDefault="005C33A2" w:rsidP="0081506E">
            <w:pPr>
              <w:spacing w:line="276" w:lineRule="auto"/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Каб. № 15</w:t>
            </w:r>
          </w:p>
        </w:tc>
        <w:tc>
          <w:tcPr>
            <w:tcW w:w="3780" w:type="dxa"/>
          </w:tcPr>
          <w:p w:rsidR="005C33A2" w:rsidRPr="005D7984" w:rsidRDefault="005C33A2" w:rsidP="0081506E">
            <w:pPr>
              <w:spacing w:line="276" w:lineRule="auto"/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Герцум А.Г.</w:t>
            </w:r>
          </w:p>
        </w:tc>
      </w:tr>
      <w:tr w:rsidR="005C33A2" w:rsidRPr="005D7984" w:rsidTr="00393A23">
        <w:trPr>
          <w:trHeight w:val="314"/>
        </w:trPr>
        <w:tc>
          <w:tcPr>
            <w:tcW w:w="2988" w:type="dxa"/>
          </w:tcPr>
          <w:p w:rsidR="005C33A2" w:rsidRPr="005D7984" w:rsidRDefault="005C33A2" w:rsidP="00C17CF4">
            <w:pPr>
              <w:spacing w:line="276" w:lineRule="auto"/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Каб. № 16</w:t>
            </w:r>
          </w:p>
        </w:tc>
        <w:tc>
          <w:tcPr>
            <w:tcW w:w="3780" w:type="dxa"/>
          </w:tcPr>
          <w:p w:rsidR="005C33A2" w:rsidRPr="005D7984" w:rsidRDefault="005C33A2" w:rsidP="00C17C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Дряпочка Н.С.</w:t>
            </w:r>
          </w:p>
        </w:tc>
      </w:tr>
      <w:tr w:rsidR="005C33A2" w:rsidRPr="005D7984" w:rsidTr="00393A23">
        <w:trPr>
          <w:trHeight w:val="185"/>
        </w:trPr>
        <w:tc>
          <w:tcPr>
            <w:tcW w:w="2988" w:type="dxa"/>
          </w:tcPr>
          <w:p w:rsidR="005C33A2" w:rsidRPr="005D7984" w:rsidRDefault="005C33A2" w:rsidP="00C17CF4">
            <w:pPr>
              <w:spacing w:line="276" w:lineRule="auto"/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Каб. № 17</w:t>
            </w:r>
          </w:p>
        </w:tc>
        <w:tc>
          <w:tcPr>
            <w:tcW w:w="3780" w:type="dxa"/>
          </w:tcPr>
          <w:p w:rsidR="005C33A2" w:rsidRPr="005D7984" w:rsidRDefault="005C33A2" w:rsidP="00C17C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Скриль І.Т.</w:t>
            </w:r>
          </w:p>
        </w:tc>
      </w:tr>
      <w:tr w:rsidR="005C33A2" w:rsidRPr="005D7984" w:rsidTr="00393A23">
        <w:tc>
          <w:tcPr>
            <w:tcW w:w="2988" w:type="dxa"/>
          </w:tcPr>
          <w:p w:rsidR="005C33A2" w:rsidRPr="005D7984" w:rsidRDefault="005C33A2" w:rsidP="00C17CF4">
            <w:pPr>
              <w:spacing w:line="276" w:lineRule="auto"/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Каб. № 18</w:t>
            </w:r>
          </w:p>
        </w:tc>
        <w:tc>
          <w:tcPr>
            <w:tcW w:w="3780" w:type="dxa"/>
          </w:tcPr>
          <w:p w:rsidR="005C33A2" w:rsidRPr="005D7984" w:rsidRDefault="005C33A2" w:rsidP="00C17C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Савич О.В.  </w:t>
            </w:r>
          </w:p>
        </w:tc>
      </w:tr>
      <w:tr w:rsidR="005C33A2" w:rsidRPr="005D7984" w:rsidTr="00393A23">
        <w:tc>
          <w:tcPr>
            <w:tcW w:w="2988" w:type="dxa"/>
          </w:tcPr>
          <w:p w:rsidR="005C33A2" w:rsidRPr="005D7984" w:rsidRDefault="005C33A2" w:rsidP="00C17CF4">
            <w:pPr>
              <w:spacing w:line="276" w:lineRule="auto"/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Каб. № 19</w:t>
            </w:r>
          </w:p>
        </w:tc>
        <w:tc>
          <w:tcPr>
            <w:tcW w:w="3780" w:type="dxa"/>
          </w:tcPr>
          <w:p w:rsidR="005C33A2" w:rsidRPr="005D7984" w:rsidRDefault="005C33A2" w:rsidP="00C17CF4">
            <w:pPr>
              <w:spacing w:line="276" w:lineRule="auto"/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 xml:space="preserve">Кіндра В.Г.            </w:t>
            </w:r>
          </w:p>
        </w:tc>
      </w:tr>
      <w:tr w:rsidR="005C33A2" w:rsidRPr="005D7984" w:rsidTr="00393A23">
        <w:tc>
          <w:tcPr>
            <w:tcW w:w="2988" w:type="dxa"/>
          </w:tcPr>
          <w:p w:rsidR="005C33A2" w:rsidRPr="005D7984" w:rsidRDefault="005C33A2" w:rsidP="00C17CF4">
            <w:pPr>
              <w:spacing w:line="276" w:lineRule="auto"/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Каб. № 20</w:t>
            </w:r>
          </w:p>
        </w:tc>
        <w:tc>
          <w:tcPr>
            <w:tcW w:w="3780" w:type="dxa"/>
          </w:tcPr>
          <w:p w:rsidR="005C33A2" w:rsidRPr="005D7984" w:rsidRDefault="005C33A2" w:rsidP="00C17C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Куліш О.Б.</w:t>
            </w:r>
          </w:p>
        </w:tc>
      </w:tr>
      <w:tr w:rsidR="005C33A2" w:rsidRPr="005D7984" w:rsidTr="00393A23">
        <w:tc>
          <w:tcPr>
            <w:tcW w:w="2988" w:type="dxa"/>
          </w:tcPr>
          <w:p w:rsidR="005C33A2" w:rsidRPr="005D7984" w:rsidRDefault="005C33A2" w:rsidP="00C17CF4">
            <w:pPr>
              <w:spacing w:line="276" w:lineRule="auto"/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Каб. № 24</w:t>
            </w:r>
          </w:p>
        </w:tc>
        <w:tc>
          <w:tcPr>
            <w:tcW w:w="3780" w:type="dxa"/>
          </w:tcPr>
          <w:p w:rsidR="005C33A2" w:rsidRPr="005D7984" w:rsidRDefault="005C33A2" w:rsidP="00C17C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Герасименко В.Є.</w:t>
            </w:r>
          </w:p>
        </w:tc>
      </w:tr>
      <w:tr w:rsidR="005C33A2" w:rsidRPr="005D7984" w:rsidTr="00393A23">
        <w:tc>
          <w:tcPr>
            <w:tcW w:w="2988" w:type="dxa"/>
          </w:tcPr>
          <w:p w:rsidR="005C33A2" w:rsidRPr="005D7984" w:rsidRDefault="005C33A2" w:rsidP="00C17CF4">
            <w:pPr>
              <w:spacing w:line="276" w:lineRule="auto"/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Каб. № 25</w:t>
            </w:r>
          </w:p>
        </w:tc>
        <w:tc>
          <w:tcPr>
            <w:tcW w:w="3780" w:type="dxa"/>
          </w:tcPr>
          <w:p w:rsidR="005C33A2" w:rsidRPr="005D7984" w:rsidRDefault="005C33A2" w:rsidP="00C17C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Швецова </w:t>
            </w:r>
            <w:r w:rsidRPr="005D79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5D7984">
              <w:rPr>
                <w:sz w:val="28"/>
                <w:szCs w:val="28"/>
              </w:rPr>
              <w:t>.В.</w:t>
            </w:r>
          </w:p>
        </w:tc>
      </w:tr>
      <w:tr w:rsidR="005C33A2" w:rsidRPr="005D7984" w:rsidTr="00393A23">
        <w:tc>
          <w:tcPr>
            <w:tcW w:w="2988" w:type="dxa"/>
          </w:tcPr>
          <w:p w:rsidR="005C33A2" w:rsidRPr="005D7984" w:rsidRDefault="005C33A2" w:rsidP="00C17CF4">
            <w:pPr>
              <w:spacing w:line="276" w:lineRule="auto"/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Каб. № 26</w:t>
            </w:r>
          </w:p>
        </w:tc>
        <w:tc>
          <w:tcPr>
            <w:tcW w:w="3780" w:type="dxa"/>
          </w:tcPr>
          <w:p w:rsidR="005C33A2" w:rsidRPr="005D7984" w:rsidRDefault="005C33A2" w:rsidP="00C17CF4">
            <w:pPr>
              <w:spacing w:line="276" w:lineRule="auto"/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Зініч Ю.В.</w:t>
            </w:r>
          </w:p>
        </w:tc>
      </w:tr>
    </w:tbl>
    <w:p w:rsidR="005C33A2" w:rsidRPr="005D7984" w:rsidRDefault="005C33A2" w:rsidP="0081506E">
      <w:pPr>
        <w:spacing w:line="276" w:lineRule="auto"/>
        <w:rPr>
          <w:sz w:val="28"/>
          <w:szCs w:val="28"/>
        </w:rPr>
      </w:pPr>
    </w:p>
    <w:p w:rsidR="005C33A2" w:rsidRPr="005D7984" w:rsidRDefault="005C33A2" w:rsidP="0081506E">
      <w:pPr>
        <w:spacing w:line="276" w:lineRule="auto"/>
        <w:rPr>
          <w:sz w:val="28"/>
          <w:szCs w:val="28"/>
        </w:rPr>
      </w:pPr>
    </w:p>
    <w:p w:rsidR="005C33A2" w:rsidRPr="005D7984" w:rsidRDefault="005C33A2" w:rsidP="0081506E">
      <w:pPr>
        <w:spacing w:line="276" w:lineRule="auto"/>
        <w:rPr>
          <w:sz w:val="28"/>
          <w:szCs w:val="28"/>
        </w:rPr>
      </w:pPr>
    </w:p>
    <w:p w:rsidR="005C33A2" w:rsidRPr="005D7984" w:rsidRDefault="005C33A2" w:rsidP="0081506E">
      <w:pPr>
        <w:spacing w:line="276" w:lineRule="auto"/>
        <w:rPr>
          <w:sz w:val="28"/>
          <w:szCs w:val="28"/>
        </w:rPr>
      </w:pPr>
    </w:p>
    <w:p w:rsidR="005C33A2" w:rsidRPr="005D7984" w:rsidRDefault="005C33A2" w:rsidP="0081506E">
      <w:pPr>
        <w:spacing w:line="276" w:lineRule="auto"/>
        <w:rPr>
          <w:sz w:val="28"/>
          <w:szCs w:val="28"/>
        </w:rPr>
      </w:pPr>
    </w:p>
    <w:p w:rsidR="005C33A2" w:rsidRDefault="005C33A2" w:rsidP="0081506E">
      <w:pPr>
        <w:spacing w:line="276" w:lineRule="auto"/>
        <w:rPr>
          <w:sz w:val="28"/>
          <w:szCs w:val="28"/>
        </w:rPr>
      </w:pPr>
    </w:p>
    <w:p w:rsidR="005C33A2" w:rsidRDefault="005C33A2" w:rsidP="0081506E">
      <w:pPr>
        <w:spacing w:line="276" w:lineRule="auto"/>
        <w:rPr>
          <w:sz w:val="28"/>
          <w:szCs w:val="28"/>
        </w:rPr>
      </w:pPr>
    </w:p>
    <w:p w:rsidR="005C33A2" w:rsidRDefault="005C33A2" w:rsidP="0081506E">
      <w:pPr>
        <w:spacing w:line="276" w:lineRule="auto"/>
        <w:rPr>
          <w:sz w:val="28"/>
          <w:szCs w:val="28"/>
        </w:rPr>
      </w:pPr>
    </w:p>
    <w:p w:rsidR="005C33A2" w:rsidRDefault="005C33A2" w:rsidP="0081506E">
      <w:pPr>
        <w:spacing w:line="276" w:lineRule="auto"/>
        <w:rPr>
          <w:sz w:val="28"/>
          <w:szCs w:val="28"/>
        </w:rPr>
      </w:pPr>
    </w:p>
    <w:p w:rsidR="005C33A2" w:rsidRDefault="005C33A2" w:rsidP="0081506E">
      <w:pPr>
        <w:spacing w:line="276" w:lineRule="auto"/>
        <w:rPr>
          <w:sz w:val="28"/>
          <w:szCs w:val="28"/>
        </w:rPr>
      </w:pPr>
    </w:p>
    <w:p w:rsidR="005C33A2" w:rsidRDefault="005C33A2" w:rsidP="0081506E">
      <w:pPr>
        <w:spacing w:line="276" w:lineRule="auto"/>
        <w:rPr>
          <w:sz w:val="28"/>
          <w:szCs w:val="28"/>
        </w:rPr>
      </w:pPr>
    </w:p>
    <w:p w:rsidR="005C33A2" w:rsidRDefault="005C33A2" w:rsidP="0081506E">
      <w:pPr>
        <w:spacing w:line="276" w:lineRule="auto"/>
        <w:rPr>
          <w:sz w:val="28"/>
          <w:szCs w:val="28"/>
        </w:rPr>
      </w:pPr>
    </w:p>
    <w:p w:rsidR="005C33A2" w:rsidRDefault="005C33A2" w:rsidP="0081506E">
      <w:pPr>
        <w:spacing w:line="276" w:lineRule="auto"/>
        <w:rPr>
          <w:sz w:val="28"/>
          <w:szCs w:val="28"/>
        </w:rPr>
      </w:pPr>
    </w:p>
    <w:p w:rsidR="005C33A2" w:rsidRDefault="005C33A2" w:rsidP="0081506E">
      <w:pPr>
        <w:spacing w:line="276" w:lineRule="auto"/>
        <w:rPr>
          <w:sz w:val="28"/>
          <w:szCs w:val="28"/>
        </w:rPr>
      </w:pPr>
    </w:p>
    <w:p w:rsidR="005C33A2" w:rsidRDefault="005C33A2" w:rsidP="0081506E">
      <w:pPr>
        <w:spacing w:line="276" w:lineRule="auto"/>
        <w:rPr>
          <w:sz w:val="28"/>
          <w:szCs w:val="28"/>
        </w:rPr>
      </w:pPr>
    </w:p>
    <w:p w:rsidR="005C33A2" w:rsidRDefault="005C33A2" w:rsidP="0081506E">
      <w:pPr>
        <w:spacing w:line="276" w:lineRule="auto"/>
        <w:rPr>
          <w:sz w:val="28"/>
          <w:szCs w:val="28"/>
        </w:rPr>
      </w:pPr>
    </w:p>
    <w:p w:rsidR="005C33A2" w:rsidRDefault="005C33A2" w:rsidP="0081506E">
      <w:pPr>
        <w:spacing w:line="276" w:lineRule="auto"/>
        <w:rPr>
          <w:sz w:val="28"/>
          <w:szCs w:val="28"/>
        </w:rPr>
      </w:pPr>
    </w:p>
    <w:p w:rsidR="005C33A2" w:rsidRDefault="005C33A2" w:rsidP="0081506E">
      <w:pPr>
        <w:spacing w:line="276" w:lineRule="auto"/>
        <w:rPr>
          <w:sz w:val="28"/>
          <w:szCs w:val="28"/>
        </w:rPr>
      </w:pPr>
    </w:p>
    <w:p w:rsidR="005C33A2" w:rsidRDefault="005C33A2" w:rsidP="0081506E">
      <w:pPr>
        <w:spacing w:line="276" w:lineRule="auto"/>
        <w:rPr>
          <w:sz w:val="28"/>
          <w:szCs w:val="28"/>
        </w:rPr>
      </w:pPr>
    </w:p>
    <w:p w:rsidR="005C33A2" w:rsidRDefault="005C33A2" w:rsidP="0081506E">
      <w:pPr>
        <w:spacing w:line="276" w:lineRule="auto"/>
        <w:rPr>
          <w:sz w:val="28"/>
          <w:szCs w:val="28"/>
        </w:rPr>
      </w:pPr>
    </w:p>
    <w:p w:rsidR="005C33A2" w:rsidRDefault="005C33A2" w:rsidP="0081506E">
      <w:pPr>
        <w:spacing w:line="276" w:lineRule="auto"/>
        <w:rPr>
          <w:sz w:val="28"/>
          <w:szCs w:val="28"/>
        </w:rPr>
      </w:pPr>
    </w:p>
    <w:p w:rsidR="005C33A2" w:rsidRPr="005D7984" w:rsidRDefault="005C33A2" w:rsidP="0081506E">
      <w:pPr>
        <w:spacing w:line="276" w:lineRule="auto"/>
        <w:rPr>
          <w:sz w:val="28"/>
          <w:szCs w:val="28"/>
        </w:rPr>
      </w:pPr>
      <w:r w:rsidRPr="005D798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D7984">
        <w:rPr>
          <w:sz w:val="28"/>
          <w:szCs w:val="28"/>
        </w:rPr>
        <w:t xml:space="preserve">Вчителям  </w:t>
      </w:r>
      <w:r>
        <w:rPr>
          <w:sz w:val="28"/>
          <w:szCs w:val="28"/>
        </w:rPr>
        <w:t xml:space="preserve">математики </w:t>
      </w:r>
      <w:r w:rsidRPr="005D7984">
        <w:rPr>
          <w:sz w:val="28"/>
          <w:szCs w:val="28"/>
        </w:rPr>
        <w:t xml:space="preserve"> </w:t>
      </w:r>
      <w:r>
        <w:rPr>
          <w:sz w:val="28"/>
          <w:szCs w:val="28"/>
        </w:rPr>
        <w:t>Панченко І.І., Дряпочці Н.С.</w:t>
      </w:r>
      <w:r w:rsidRPr="005D7984">
        <w:rPr>
          <w:sz w:val="28"/>
          <w:szCs w:val="28"/>
        </w:rPr>
        <w:t>:</w:t>
      </w:r>
    </w:p>
    <w:p w:rsidR="005C33A2" w:rsidRPr="005D7984" w:rsidRDefault="005C33A2" w:rsidP="0081506E">
      <w:pPr>
        <w:spacing w:line="276" w:lineRule="auto"/>
        <w:rPr>
          <w:sz w:val="28"/>
          <w:szCs w:val="28"/>
        </w:rPr>
      </w:pPr>
      <w:r w:rsidRPr="005D7984">
        <w:rPr>
          <w:sz w:val="28"/>
          <w:szCs w:val="28"/>
        </w:rPr>
        <w:t xml:space="preserve">попередити  учнів-учасників  </w:t>
      </w:r>
      <w:r>
        <w:rPr>
          <w:sz w:val="28"/>
          <w:szCs w:val="28"/>
        </w:rPr>
        <w:t>турніру</w:t>
      </w:r>
      <w:r w:rsidRPr="005D7984">
        <w:rPr>
          <w:sz w:val="28"/>
          <w:szCs w:val="28"/>
        </w:rPr>
        <w:t xml:space="preserve">  про  дату  і  місце  проведення  </w:t>
      </w:r>
      <w:r w:rsidRPr="00430A32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етапу Х</w:t>
      </w:r>
      <w:r w:rsidRPr="004B21C8">
        <w:rPr>
          <w:sz w:val="28"/>
          <w:szCs w:val="28"/>
        </w:rPr>
        <w:t xml:space="preserve"> міського турніру юних математиків</w:t>
      </w:r>
      <w:r w:rsidRPr="005D7984">
        <w:rPr>
          <w:sz w:val="28"/>
          <w:szCs w:val="28"/>
        </w:rPr>
        <w:t xml:space="preserve">.  </w:t>
      </w:r>
    </w:p>
    <w:p w:rsidR="005C33A2" w:rsidRPr="005D7984" w:rsidRDefault="005C33A2" w:rsidP="0081506E">
      <w:pPr>
        <w:spacing w:line="276" w:lineRule="auto"/>
        <w:ind w:left="360"/>
        <w:jc w:val="right"/>
        <w:rPr>
          <w:sz w:val="28"/>
          <w:szCs w:val="28"/>
        </w:rPr>
      </w:pPr>
      <w:r w:rsidRPr="005D7984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До 16</w:t>
      </w:r>
      <w:r w:rsidRPr="005D7984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5D7984">
        <w:rPr>
          <w:sz w:val="28"/>
          <w:szCs w:val="28"/>
        </w:rPr>
        <w:t>.201</w:t>
      </w:r>
      <w:r>
        <w:rPr>
          <w:sz w:val="28"/>
          <w:szCs w:val="28"/>
        </w:rPr>
        <w:t>5</w:t>
      </w:r>
    </w:p>
    <w:p w:rsidR="005C33A2" w:rsidRPr="005D7984" w:rsidRDefault="005C33A2" w:rsidP="0081506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5D7984">
        <w:rPr>
          <w:sz w:val="28"/>
          <w:szCs w:val="28"/>
        </w:rPr>
        <w:t xml:space="preserve">. Вчителям  </w:t>
      </w:r>
      <w:r>
        <w:rPr>
          <w:sz w:val="28"/>
          <w:szCs w:val="28"/>
        </w:rPr>
        <w:t>Панченко І.І., Дряпочці Н.С., Куліш О.Б., Герцум А.Г.</w:t>
      </w:r>
      <w:r w:rsidRPr="005D7984">
        <w:rPr>
          <w:sz w:val="28"/>
          <w:szCs w:val="28"/>
        </w:rPr>
        <w:t xml:space="preserve">:    </w:t>
      </w:r>
    </w:p>
    <w:p w:rsidR="005C33A2" w:rsidRDefault="005C33A2" w:rsidP="0081506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5D7984">
        <w:rPr>
          <w:sz w:val="28"/>
          <w:szCs w:val="28"/>
        </w:rPr>
        <w:t xml:space="preserve">.1. Забезпечити проведення </w:t>
      </w:r>
      <w:r w:rsidRPr="00430A32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етапу Х</w:t>
      </w:r>
      <w:r w:rsidRPr="004B21C8">
        <w:rPr>
          <w:sz w:val="28"/>
          <w:szCs w:val="28"/>
        </w:rPr>
        <w:t xml:space="preserve"> міського турніру юних математиків</w:t>
      </w:r>
      <w:r w:rsidRPr="005D7984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</w:p>
    <w:p w:rsidR="005C33A2" w:rsidRDefault="005C33A2" w:rsidP="0081506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5D798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D7984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5D7984">
        <w:rPr>
          <w:sz w:val="28"/>
          <w:szCs w:val="28"/>
        </w:rPr>
        <w:t>.201</w:t>
      </w:r>
      <w:r>
        <w:rPr>
          <w:sz w:val="28"/>
          <w:szCs w:val="28"/>
        </w:rPr>
        <w:t>5</w:t>
      </w:r>
    </w:p>
    <w:p w:rsidR="005C33A2" w:rsidRDefault="005C33A2" w:rsidP="0081506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5.Заступнику</w:t>
      </w:r>
      <w:r w:rsidRPr="005D7984">
        <w:rPr>
          <w:sz w:val="28"/>
          <w:szCs w:val="28"/>
        </w:rPr>
        <w:t xml:space="preserve"> директора з </w:t>
      </w:r>
      <w:r>
        <w:rPr>
          <w:sz w:val="28"/>
          <w:szCs w:val="28"/>
        </w:rPr>
        <w:t xml:space="preserve">господарчої </w:t>
      </w:r>
      <w:r w:rsidRPr="005D7984">
        <w:rPr>
          <w:sz w:val="28"/>
          <w:szCs w:val="28"/>
        </w:rPr>
        <w:t xml:space="preserve"> роботи  </w:t>
      </w:r>
      <w:r>
        <w:rPr>
          <w:sz w:val="28"/>
          <w:szCs w:val="28"/>
        </w:rPr>
        <w:t>Анучкіній В.Л. :</w:t>
      </w:r>
    </w:p>
    <w:p w:rsidR="005C33A2" w:rsidRDefault="005C33A2" w:rsidP="0081506E">
      <w:pPr>
        <w:spacing w:line="276" w:lineRule="auto"/>
        <w:rPr>
          <w:sz w:val="28"/>
          <w:szCs w:val="28"/>
        </w:rPr>
      </w:pPr>
    </w:p>
    <w:p w:rsidR="005C33A2" w:rsidRDefault="005C33A2" w:rsidP="0081506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5.1. Організувати прибирання приміщень до і після проведення турніру</w:t>
      </w:r>
    </w:p>
    <w:p w:rsidR="005C33A2" w:rsidRPr="005D7984" w:rsidRDefault="005C33A2" w:rsidP="0081506E">
      <w:pPr>
        <w:spacing w:line="276" w:lineRule="auto"/>
        <w:rPr>
          <w:sz w:val="28"/>
          <w:szCs w:val="28"/>
        </w:rPr>
      </w:pPr>
      <w:r w:rsidRPr="005D7984">
        <w:rPr>
          <w:sz w:val="28"/>
          <w:szCs w:val="28"/>
        </w:rPr>
        <w:t xml:space="preserve">з </w:t>
      </w:r>
      <w:r>
        <w:rPr>
          <w:sz w:val="28"/>
          <w:szCs w:val="28"/>
        </w:rPr>
        <w:t>13</w:t>
      </w:r>
      <w:r w:rsidRPr="005D7984">
        <w:rPr>
          <w:sz w:val="28"/>
          <w:szCs w:val="28"/>
        </w:rPr>
        <w:t>.30-1</w:t>
      </w:r>
      <w:r>
        <w:rPr>
          <w:sz w:val="28"/>
          <w:szCs w:val="28"/>
        </w:rPr>
        <w:t>8</w:t>
      </w:r>
      <w:r w:rsidRPr="005D7984">
        <w:rPr>
          <w:sz w:val="28"/>
          <w:szCs w:val="28"/>
        </w:rPr>
        <w:t>.00</w:t>
      </w:r>
      <w:r>
        <w:rPr>
          <w:sz w:val="28"/>
          <w:szCs w:val="28"/>
        </w:rPr>
        <w:t xml:space="preserve"> прибиральницями приміщень Данильченко З.Д. та    Кривенковій Н.М.</w:t>
      </w:r>
    </w:p>
    <w:p w:rsidR="005C33A2" w:rsidRPr="005D7984" w:rsidRDefault="005C33A2" w:rsidP="0081506E">
      <w:pPr>
        <w:spacing w:line="276" w:lineRule="auto"/>
        <w:jc w:val="right"/>
        <w:rPr>
          <w:sz w:val="28"/>
          <w:szCs w:val="28"/>
        </w:rPr>
      </w:pPr>
      <w:r w:rsidRPr="005D798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D7984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5D7984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5D7984">
        <w:rPr>
          <w:sz w:val="28"/>
          <w:szCs w:val="28"/>
        </w:rPr>
        <w:t xml:space="preserve"> </w:t>
      </w:r>
    </w:p>
    <w:p w:rsidR="005C33A2" w:rsidRPr="005D7984" w:rsidRDefault="005C33A2" w:rsidP="0081506E">
      <w:pPr>
        <w:spacing w:line="276" w:lineRule="auto"/>
        <w:rPr>
          <w:sz w:val="28"/>
          <w:szCs w:val="28"/>
        </w:rPr>
      </w:pPr>
      <w:r w:rsidRPr="005D7984">
        <w:rPr>
          <w:sz w:val="28"/>
          <w:szCs w:val="28"/>
        </w:rPr>
        <w:t xml:space="preserve">6.Відповідальність за виконання даного наказу покласти на заступника директора з навчально-виховної роботи  </w:t>
      </w:r>
      <w:r>
        <w:rPr>
          <w:sz w:val="28"/>
          <w:szCs w:val="28"/>
        </w:rPr>
        <w:t>Семеніхіну С.М.</w:t>
      </w:r>
    </w:p>
    <w:p w:rsidR="005C33A2" w:rsidRPr="005D7984" w:rsidRDefault="005C33A2" w:rsidP="0081506E">
      <w:pPr>
        <w:pStyle w:val="Heading2"/>
        <w:spacing w:line="276" w:lineRule="auto"/>
        <w:ind w:left="0"/>
        <w:jc w:val="left"/>
        <w:rPr>
          <w:szCs w:val="28"/>
        </w:rPr>
      </w:pPr>
    </w:p>
    <w:p w:rsidR="005C33A2" w:rsidRPr="005D7984" w:rsidRDefault="005C33A2" w:rsidP="0081506E">
      <w:pPr>
        <w:spacing w:line="276" w:lineRule="auto"/>
        <w:ind w:left="360"/>
        <w:rPr>
          <w:sz w:val="28"/>
          <w:szCs w:val="28"/>
        </w:rPr>
      </w:pPr>
      <w:r w:rsidRPr="005D7984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ХЛ</w:t>
      </w:r>
      <w:r w:rsidRPr="005D7984">
        <w:rPr>
          <w:sz w:val="28"/>
          <w:szCs w:val="28"/>
        </w:rPr>
        <w:t xml:space="preserve">  №107</w:t>
      </w:r>
      <w:r>
        <w:rPr>
          <w:sz w:val="28"/>
          <w:szCs w:val="28"/>
        </w:rPr>
        <w:t xml:space="preserve">                 </w:t>
      </w:r>
      <w:r w:rsidRPr="005D7984">
        <w:rPr>
          <w:sz w:val="28"/>
          <w:szCs w:val="28"/>
        </w:rPr>
        <w:t xml:space="preserve">                               О.В. Вєдяєва</w:t>
      </w:r>
    </w:p>
    <w:p w:rsidR="005C33A2" w:rsidRPr="005D7984" w:rsidRDefault="005C33A2" w:rsidP="0081506E">
      <w:pPr>
        <w:pStyle w:val="Heading2"/>
        <w:spacing w:line="276" w:lineRule="auto"/>
        <w:ind w:left="0"/>
        <w:jc w:val="left"/>
        <w:rPr>
          <w:b w:val="0"/>
          <w:szCs w:val="28"/>
        </w:rPr>
      </w:pPr>
    </w:p>
    <w:p w:rsidR="005C33A2" w:rsidRPr="001524ED" w:rsidRDefault="005C33A2" w:rsidP="0081506E">
      <w:pPr>
        <w:pStyle w:val="Heading2"/>
        <w:spacing w:line="276" w:lineRule="auto"/>
        <w:jc w:val="left"/>
        <w:rPr>
          <w:b w:val="0"/>
          <w:szCs w:val="28"/>
        </w:rPr>
      </w:pPr>
    </w:p>
    <w:p w:rsidR="005C33A2" w:rsidRPr="001524ED" w:rsidRDefault="005C33A2" w:rsidP="0081506E">
      <w:pPr>
        <w:pStyle w:val="Heading2"/>
        <w:spacing w:line="276" w:lineRule="auto"/>
        <w:ind w:left="0"/>
        <w:jc w:val="left"/>
        <w:rPr>
          <w:szCs w:val="28"/>
        </w:rPr>
      </w:pPr>
      <w:r w:rsidRPr="001524ED">
        <w:rPr>
          <w:b w:val="0"/>
          <w:szCs w:val="28"/>
        </w:rPr>
        <w:t xml:space="preserve">      З наказом ознайомлені</w:t>
      </w:r>
      <w:r w:rsidRPr="001524ED">
        <w:rPr>
          <w:szCs w:val="28"/>
        </w:rPr>
        <w:t>:</w:t>
      </w:r>
    </w:p>
    <w:p w:rsidR="005C33A2" w:rsidRPr="001524ED" w:rsidRDefault="005C33A2" w:rsidP="0081506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Семеніхіна С.М.</w:t>
      </w:r>
    </w:p>
    <w:p w:rsidR="005C33A2" w:rsidRPr="001524ED" w:rsidRDefault="005C33A2" w:rsidP="0081506E">
      <w:pPr>
        <w:spacing w:line="276" w:lineRule="auto"/>
        <w:rPr>
          <w:sz w:val="28"/>
          <w:szCs w:val="28"/>
        </w:rPr>
      </w:pPr>
      <w:r w:rsidRPr="001524ED">
        <w:rPr>
          <w:sz w:val="28"/>
          <w:szCs w:val="28"/>
        </w:rPr>
        <w:t>Іщенко С. В.</w:t>
      </w:r>
    </w:p>
    <w:p w:rsidR="005C33A2" w:rsidRPr="001524ED" w:rsidRDefault="005C33A2" w:rsidP="0081506E">
      <w:pPr>
        <w:spacing w:line="276" w:lineRule="auto"/>
        <w:rPr>
          <w:sz w:val="28"/>
          <w:szCs w:val="28"/>
        </w:rPr>
      </w:pPr>
      <w:r w:rsidRPr="001524ED">
        <w:rPr>
          <w:sz w:val="28"/>
          <w:szCs w:val="28"/>
        </w:rPr>
        <w:t xml:space="preserve">Кіндра В. Г. </w:t>
      </w:r>
    </w:p>
    <w:p w:rsidR="005C33A2" w:rsidRPr="001524ED" w:rsidRDefault="005C33A2" w:rsidP="0081506E">
      <w:pPr>
        <w:spacing w:line="276" w:lineRule="auto"/>
        <w:rPr>
          <w:sz w:val="28"/>
          <w:szCs w:val="28"/>
        </w:rPr>
      </w:pPr>
      <w:r w:rsidRPr="001524ED">
        <w:rPr>
          <w:sz w:val="28"/>
          <w:szCs w:val="28"/>
        </w:rPr>
        <w:t>Куліш О. Б.</w:t>
      </w:r>
    </w:p>
    <w:p w:rsidR="005C33A2" w:rsidRPr="001524ED" w:rsidRDefault="005C33A2" w:rsidP="0081506E">
      <w:pPr>
        <w:spacing w:line="276" w:lineRule="auto"/>
        <w:rPr>
          <w:sz w:val="28"/>
          <w:szCs w:val="28"/>
        </w:rPr>
      </w:pPr>
      <w:r w:rsidRPr="001524ED">
        <w:rPr>
          <w:sz w:val="28"/>
          <w:szCs w:val="28"/>
        </w:rPr>
        <w:t>Панченко І.І.</w:t>
      </w:r>
    </w:p>
    <w:p w:rsidR="005C33A2" w:rsidRPr="001524ED" w:rsidRDefault="005C33A2" w:rsidP="0081506E">
      <w:pPr>
        <w:framePr w:hSpace="180" w:wrap="around" w:vAnchor="text" w:hAnchor="page" w:x="1702" w:y="469"/>
        <w:spacing w:line="276" w:lineRule="auto"/>
        <w:rPr>
          <w:sz w:val="28"/>
          <w:szCs w:val="28"/>
        </w:rPr>
      </w:pPr>
      <w:r w:rsidRPr="001524ED">
        <w:rPr>
          <w:sz w:val="28"/>
          <w:szCs w:val="28"/>
        </w:rPr>
        <w:t xml:space="preserve">Носікова О.П              </w:t>
      </w:r>
    </w:p>
    <w:p w:rsidR="005C33A2" w:rsidRPr="001524ED" w:rsidRDefault="005C33A2" w:rsidP="0081506E">
      <w:pPr>
        <w:spacing w:line="276" w:lineRule="auto"/>
        <w:rPr>
          <w:sz w:val="28"/>
          <w:szCs w:val="28"/>
        </w:rPr>
      </w:pPr>
      <w:r w:rsidRPr="001524ED">
        <w:rPr>
          <w:sz w:val="28"/>
          <w:szCs w:val="28"/>
        </w:rPr>
        <w:t>Іщенко О.В.</w:t>
      </w:r>
    </w:p>
    <w:p w:rsidR="005C33A2" w:rsidRPr="001524ED" w:rsidRDefault="005C33A2" w:rsidP="0081506E">
      <w:pPr>
        <w:spacing w:line="276" w:lineRule="auto"/>
        <w:rPr>
          <w:sz w:val="28"/>
          <w:szCs w:val="28"/>
        </w:rPr>
      </w:pPr>
    </w:p>
    <w:p w:rsidR="005C33A2" w:rsidRDefault="005C33A2" w:rsidP="0081506E">
      <w:pPr>
        <w:spacing w:line="276" w:lineRule="auto"/>
        <w:rPr>
          <w:sz w:val="28"/>
          <w:szCs w:val="28"/>
        </w:rPr>
        <w:sectPr w:rsidR="005C33A2" w:rsidSect="00B47B6E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C33A2" w:rsidRDefault="005C33A2" w:rsidP="00A217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Горбатенко І.Ю.</w:t>
      </w:r>
    </w:p>
    <w:p w:rsidR="005C33A2" w:rsidRPr="00927D24" w:rsidRDefault="005C33A2" w:rsidP="00A217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Герцум А.Г.</w:t>
      </w:r>
    </w:p>
    <w:p w:rsidR="005C33A2" w:rsidRPr="00927D24" w:rsidRDefault="005C33A2" w:rsidP="00A217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Савич О. В.</w:t>
      </w:r>
    </w:p>
    <w:p w:rsidR="005C33A2" w:rsidRPr="00927D24" w:rsidRDefault="005C33A2" w:rsidP="00A217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Безвесільна І.В.</w:t>
      </w:r>
    </w:p>
    <w:p w:rsidR="005C33A2" w:rsidRPr="00927D24" w:rsidRDefault="005C33A2" w:rsidP="00A217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Зініч Ю.В.</w:t>
      </w:r>
    </w:p>
    <w:p w:rsidR="005C33A2" w:rsidRPr="00927D24" w:rsidRDefault="005C33A2" w:rsidP="00A217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Панченко І.І.</w:t>
      </w:r>
    </w:p>
    <w:p w:rsidR="005C33A2" w:rsidRPr="00927D24" w:rsidRDefault="005C33A2" w:rsidP="00A217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Дряпочка Н.С.</w:t>
      </w:r>
    </w:p>
    <w:p w:rsidR="005C33A2" w:rsidRDefault="005C33A2" w:rsidP="00A217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Зима Ю.В.</w:t>
      </w:r>
    </w:p>
    <w:p w:rsidR="005C33A2" w:rsidRDefault="005C33A2" w:rsidP="00A217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Юріна Д.Д.  </w:t>
      </w:r>
    </w:p>
    <w:p w:rsidR="005C33A2" w:rsidRDefault="005C33A2" w:rsidP="00A217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Остапенко В.І.  </w:t>
      </w:r>
    </w:p>
    <w:p w:rsidR="005C33A2" w:rsidRDefault="005C33A2" w:rsidP="00A217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Нечволод  А. Ю.</w:t>
      </w:r>
    </w:p>
    <w:p w:rsidR="005C33A2" w:rsidRDefault="005C33A2" w:rsidP="00A217B3">
      <w:pPr>
        <w:spacing w:line="276" w:lineRule="auto"/>
        <w:rPr>
          <w:sz w:val="28"/>
          <w:szCs w:val="28"/>
        </w:rPr>
      </w:pPr>
      <w:r w:rsidRPr="005D7984">
        <w:rPr>
          <w:sz w:val="28"/>
          <w:szCs w:val="28"/>
        </w:rPr>
        <w:t>Гераскіну С. А</w:t>
      </w:r>
      <w:r>
        <w:rPr>
          <w:sz w:val="28"/>
          <w:szCs w:val="28"/>
        </w:rPr>
        <w:t>.</w:t>
      </w:r>
    </w:p>
    <w:p w:rsidR="005C33A2" w:rsidRPr="005D7984" w:rsidRDefault="005C33A2" w:rsidP="00D86A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Рахмаїл Р.Т. Кривенкова  Н.М.</w:t>
      </w:r>
    </w:p>
    <w:p w:rsidR="005C33A2" w:rsidRDefault="005C33A2" w:rsidP="00A217B3">
      <w:pPr>
        <w:spacing w:line="276" w:lineRule="auto"/>
        <w:rPr>
          <w:sz w:val="28"/>
          <w:szCs w:val="28"/>
        </w:rPr>
        <w:sectPr w:rsidR="005C33A2" w:rsidSect="00A217B3">
          <w:type w:val="continuous"/>
          <w:pgSz w:w="11906" w:h="16838"/>
          <w:pgMar w:top="1134" w:right="850" w:bottom="1134" w:left="1701" w:header="708" w:footer="708" w:gutter="0"/>
          <w:cols w:num="2" w:space="4819"/>
          <w:docGrid w:linePitch="360"/>
        </w:sectPr>
      </w:pPr>
    </w:p>
    <w:p w:rsidR="005C33A2" w:rsidRPr="00927D24" w:rsidRDefault="005C33A2" w:rsidP="0081506E">
      <w:pPr>
        <w:spacing w:line="276" w:lineRule="auto"/>
        <w:rPr>
          <w:sz w:val="28"/>
          <w:szCs w:val="28"/>
        </w:rPr>
      </w:pPr>
    </w:p>
    <w:p w:rsidR="005C33A2" w:rsidRDefault="005C33A2" w:rsidP="0081506E">
      <w:pPr>
        <w:spacing w:line="276" w:lineRule="auto"/>
      </w:pPr>
    </w:p>
    <w:p w:rsidR="005C33A2" w:rsidRDefault="005C33A2" w:rsidP="0081506E">
      <w:pPr>
        <w:spacing w:line="276" w:lineRule="auto"/>
      </w:pPr>
    </w:p>
    <w:sectPr w:rsidR="005C33A2" w:rsidSect="003452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3A2" w:rsidRDefault="005C33A2" w:rsidP="00B47B6E">
      <w:r>
        <w:separator/>
      </w:r>
    </w:p>
  </w:endnote>
  <w:endnote w:type="continuationSeparator" w:id="1">
    <w:p w:rsidR="005C33A2" w:rsidRDefault="005C33A2" w:rsidP="00B47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3A2" w:rsidRDefault="005C33A2" w:rsidP="00B47B6E">
      <w:r>
        <w:separator/>
      </w:r>
    </w:p>
  </w:footnote>
  <w:footnote w:type="continuationSeparator" w:id="1">
    <w:p w:rsidR="005C33A2" w:rsidRDefault="005C33A2" w:rsidP="00B47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3A2" w:rsidRDefault="005C33A2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5C33A2" w:rsidRDefault="005C33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70CA"/>
    <w:multiLevelType w:val="hybridMultilevel"/>
    <w:tmpl w:val="EC1A68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53E17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45D6997"/>
    <w:multiLevelType w:val="hybridMultilevel"/>
    <w:tmpl w:val="D224676C"/>
    <w:lvl w:ilvl="0" w:tplc="61487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35C"/>
    <w:rsid w:val="000815E7"/>
    <w:rsid w:val="00082FBD"/>
    <w:rsid w:val="00140FBB"/>
    <w:rsid w:val="001524ED"/>
    <w:rsid w:val="00155C1F"/>
    <w:rsid w:val="00161065"/>
    <w:rsid w:val="001C3C52"/>
    <w:rsid w:val="001C5F19"/>
    <w:rsid w:val="001D577D"/>
    <w:rsid w:val="001E0B13"/>
    <w:rsid w:val="002B36C3"/>
    <w:rsid w:val="002B6782"/>
    <w:rsid w:val="002F14BB"/>
    <w:rsid w:val="00317696"/>
    <w:rsid w:val="00327AED"/>
    <w:rsid w:val="003452E3"/>
    <w:rsid w:val="00393A23"/>
    <w:rsid w:val="004111E7"/>
    <w:rsid w:val="004164E9"/>
    <w:rsid w:val="00430A32"/>
    <w:rsid w:val="004B21C8"/>
    <w:rsid w:val="004E227F"/>
    <w:rsid w:val="005C33A2"/>
    <w:rsid w:val="005C4915"/>
    <w:rsid w:val="005D7984"/>
    <w:rsid w:val="00633BD3"/>
    <w:rsid w:val="0081506E"/>
    <w:rsid w:val="00815FE4"/>
    <w:rsid w:val="00835BF3"/>
    <w:rsid w:val="00927D24"/>
    <w:rsid w:val="00945BE3"/>
    <w:rsid w:val="0097359F"/>
    <w:rsid w:val="009A735C"/>
    <w:rsid w:val="009C5320"/>
    <w:rsid w:val="009D4B15"/>
    <w:rsid w:val="00A217B3"/>
    <w:rsid w:val="00A413E1"/>
    <w:rsid w:val="00A469FC"/>
    <w:rsid w:val="00A9462E"/>
    <w:rsid w:val="00AE3984"/>
    <w:rsid w:val="00B47B6E"/>
    <w:rsid w:val="00C17CF4"/>
    <w:rsid w:val="00C30B10"/>
    <w:rsid w:val="00D86AFA"/>
    <w:rsid w:val="00D969D8"/>
    <w:rsid w:val="00DA4D9F"/>
    <w:rsid w:val="00DD3A07"/>
    <w:rsid w:val="00EC4E22"/>
    <w:rsid w:val="00ED462D"/>
    <w:rsid w:val="00EE789F"/>
    <w:rsid w:val="00F3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35C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735C"/>
    <w:pPr>
      <w:keepNext/>
      <w:ind w:left="360"/>
      <w:jc w:val="center"/>
      <w:outlineLvl w:val="1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A735C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A735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A735C"/>
    <w:rPr>
      <w:rFonts w:ascii="Cambria" w:hAnsi="Cambria" w:cs="Times New Roman"/>
      <w:color w:val="40404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A7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47B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7B6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47B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7B6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4</Pages>
  <Words>545</Words>
  <Characters>3112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SVETLANA_NIK</dc:creator>
  <cp:keywords/>
  <dc:description/>
  <cp:lastModifiedBy>TeacheR</cp:lastModifiedBy>
  <cp:revision>16</cp:revision>
  <cp:lastPrinted>2015-09-14T13:37:00Z</cp:lastPrinted>
  <dcterms:created xsi:type="dcterms:W3CDTF">2014-09-09T13:16:00Z</dcterms:created>
  <dcterms:modified xsi:type="dcterms:W3CDTF">2015-09-23T08:21:00Z</dcterms:modified>
</cp:coreProperties>
</file>